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9BB" w:rsidRDefault="000A19BB" w:rsidP="000A19BB">
      <w:pPr>
        <w:pStyle w:val="Title"/>
        <w:rPr>
          <w:rFonts w:asciiTheme="minorHAnsi" w:hAnsiTheme="minorHAnsi"/>
          <w:sz w:val="28"/>
        </w:rPr>
      </w:pPr>
      <w:r w:rsidRPr="000A19BB">
        <w:rPr>
          <w:rFonts w:asciiTheme="minorHAnsi" w:hAnsiTheme="minorHAnsi"/>
          <w:color w:val="auto"/>
          <w:sz w:val="48"/>
        </w:rPr>
        <w:t>Quality CONTroL PLAN</w:t>
      </w:r>
    </w:p>
    <w:p w:rsidR="004D07EB" w:rsidRPr="000A19BB" w:rsidRDefault="003C5957" w:rsidP="000A19BB">
      <w:pPr>
        <w:pStyle w:val="Heading1"/>
        <w:rPr>
          <w:rFonts w:asciiTheme="minorHAnsi" w:hAnsiTheme="minorHAnsi"/>
          <w:sz w:val="28"/>
        </w:rPr>
      </w:pPr>
      <w:r w:rsidRPr="000A19BB">
        <w:rPr>
          <w:rFonts w:asciiTheme="minorHAnsi" w:hAnsiTheme="minorHAnsi"/>
          <w:sz w:val="28"/>
        </w:rPr>
        <w:t>Personnel and Responsibilities</w:t>
      </w:r>
    </w:p>
    <w:p w:rsidR="00AE5F4A" w:rsidRDefault="00CF185F" w:rsidP="00CF185F">
      <w:pPr>
        <w:pStyle w:val="BodyText"/>
      </w:pPr>
      <w:r>
        <w:t xml:space="preserve">This form must be </w:t>
      </w:r>
      <w:r w:rsidR="00A608D2">
        <w:t xml:space="preserve">prepared and </w:t>
      </w:r>
      <w:r>
        <w:t>c</w:t>
      </w:r>
      <w:r w:rsidR="00A608D2">
        <w:t>ompleted by the prime contractor or independent construction manager</w:t>
      </w:r>
      <w:r>
        <w:t xml:space="preserve"> for your Greenroads project</w:t>
      </w:r>
      <w:r w:rsidR="00A608D2">
        <w:t xml:space="preserve"> (independent of the owner and the designer teams)</w:t>
      </w:r>
      <w:r>
        <w:t xml:space="preserve">.  </w:t>
      </w:r>
      <w:r w:rsidR="007C6982">
        <w:t>T</w:t>
      </w:r>
      <w:r>
        <w:t>he prime contractor</w:t>
      </w:r>
      <w:r w:rsidR="007C6982">
        <w:t xml:space="preserve"> </w:t>
      </w:r>
      <w:r w:rsidR="00A608D2">
        <w:t xml:space="preserve">or construction manager </w:t>
      </w:r>
      <w:r w:rsidR="007C6982">
        <w:t xml:space="preserve">does not need to </w:t>
      </w:r>
      <w:r w:rsidR="00A608D2">
        <w:t>complete</w:t>
      </w:r>
      <w:r w:rsidR="007C6982">
        <w:t xml:space="preserve"> this template if </w:t>
      </w:r>
      <w:r w:rsidR="00A608D2">
        <w:t>a separate Quality Control Plan is already developed</w:t>
      </w:r>
      <w:r w:rsidR="007C6982">
        <w:t>.</w:t>
      </w:r>
    </w:p>
    <w:tbl>
      <w:tblPr>
        <w:tblStyle w:val="TableGrid"/>
        <w:tblW w:w="5346" w:type="dxa"/>
        <w:tblInd w:w="720" w:type="dxa"/>
        <w:tblBorders>
          <w:top w:val="single" w:sz="4" w:space="0" w:color="C6CDBD" w:themeColor="accent3"/>
          <w:left w:val="single" w:sz="4" w:space="0" w:color="C6CDBD" w:themeColor="accent3"/>
          <w:bottom w:val="single" w:sz="4" w:space="0" w:color="C6CDBD" w:themeColor="accent3"/>
          <w:right w:val="single" w:sz="4" w:space="0" w:color="C6CDBD" w:themeColor="accent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3906"/>
      </w:tblGrid>
      <w:tr w:rsidR="00AE5F4A" w:rsidRPr="009268BD" w:rsidTr="00877094">
        <w:tc>
          <w:tcPr>
            <w:tcW w:w="1440" w:type="dxa"/>
            <w:vAlign w:val="bottom"/>
          </w:tcPr>
          <w:p w:rsidR="00AE5F4A" w:rsidRPr="00877094" w:rsidRDefault="007C6982" w:rsidP="00AE5F4A">
            <w:pPr>
              <w:pStyle w:val="NoSpacing"/>
              <w:jc w:val="right"/>
              <w:rPr>
                <w:rFonts w:asciiTheme="minorHAnsi" w:hAnsiTheme="minorHAnsi"/>
                <w:b/>
              </w:rPr>
            </w:pPr>
            <w:r w:rsidRPr="00877094">
              <w:rPr>
                <w:rFonts w:asciiTheme="minorHAnsi" w:hAnsiTheme="minorHAnsi"/>
                <w:b/>
              </w:rPr>
              <w:t>Name</w:t>
            </w:r>
            <w:r w:rsidR="00AE5F4A" w:rsidRPr="00877094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3906" w:type="dxa"/>
            <w:vAlign w:val="bottom"/>
          </w:tcPr>
          <w:p w:rsidR="00AE5F4A" w:rsidRPr="00877094" w:rsidRDefault="00AE5F4A" w:rsidP="00166467">
            <w:pPr>
              <w:pStyle w:val="NoSpacing"/>
              <w:rPr>
                <w:rFonts w:asciiTheme="minorHAnsi" w:eastAsiaTheme="minorHAnsi" w:hAnsiTheme="minorHAnsi"/>
                <w:lang w:eastAsia="zh-CN"/>
              </w:rPr>
            </w:pPr>
          </w:p>
        </w:tc>
      </w:tr>
      <w:tr w:rsidR="00AE5F4A" w:rsidRPr="009268BD" w:rsidTr="00877094">
        <w:tc>
          <w:tcPr>
            <w:tcW w:w="1440" w:type="dxa"/>
            <w:vAlign w:val="bottom"/>
          </w:tcPr>
          <w:p w:rsidR="00AE5F4A" w:rsidRPr="00877094" w:rsidRDefault="00AE5F4A" w:rsidP="00166467">
            <w:pPr>
              <w:pStyle w:val="NoSpacing"/>
              <w:jc w:val="right"/>
              <w:rPr>
                <w:rFonts w:asciiTheme="minorHAnsi" w:hAnsiTheme="minorHAnsi"/>
                <w:b/>
              </w:rPr>
            </w:pPr>
            <w:r w:rsidRPr="00877094">
              <w:rPr>
                <w:rFonts w:asciiTheme="minorHAnsi" w:hAnsiTheme="minorHAnsi"/>
                <w:b/>
              </w:rPr>
              <w:t>Address:</w:t>
            </w:r>
          </w:p>
        </w:tc>
        <w:tc>
          <w:tcPr>
            <w:tcW w:w="3906" w:type="dxa"/>
            <w:vAlign w:val="bottom"/>
          </w:tcPr>
          <w:p w:rsidR="00AE5F4A" w:rsidRPr="00877094" w:rsidRDefault="00AE5F4A" w:rsidP="00166467">
            <w:pPr>
              <w:pStyle w:val="NoSpacing"/>
              <w:rPr>
                <w:rFonts w:asciiTheme="minorHAnsi" w:eastAsiaTheme="minorHAnsi" w:hAnsiTheme="minorHAnsi"/>
                <w:lang w:eastAsia="zh-CN"/>
              </w:rPr>
            </w:pPr>
          </w:p>
        </w:tc>
      </w:tr>
      <w:tr w:rsidR="00AE5F4A" w:rsidRPr="009268BD" w:rsidTr="00877094">
        <w:tc>
          <w:tcPr>
            <w:tcW w:w="1440" w:type="dxa"/>
            <w:vAlign w:val="bottom"/>
          </w:tcPr>
          <w:p w:rsidR="00AE5F4A" w:rsidRPr="00877094" w:rsidRDefault="00AE5F4A" w:rsidP="00166467">
            <w:pPr>
              <w:pStyle w:val="NoSpacing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3906" w:type="dxa"/>
          </w:tcPr>
          <w:p w:rsidR="00AE5F4A" w:rsidRPr="00877094" w:rsidRDefault="00AE5F4A" w:rsidP="00AE5F4A">
            <w:pPr>
              <w:pStyle w:val="NoSpacing"/>
              <w:rPr>
                <w:rFonts w:asciiTheme="minorHAnsi" w:eastAsiaTheme="minorHAnsi" w:hAnsiTheme="minorHAnsi"/>
                <w:lang w:eastAsia="zh-CN"/>
              </w:rPr>
            </w:pPr>
          </w:p>
        </w:tc>
      </w:tr>
      <w:tr w:rsidR="00AE5F4A" w:rsidRPr="009268BD" w:rsidTr="00877094">
        <w:trPr>
          <w:trHeight w:val="68"/>
        </w:trPr>
        <w:tc>
          <w:tcPr>
            <w:tcW w:w="1440" w:type="dxa"/>
            <w:vAlign w:val="bottom"/>
          </w:tcPr>
          <w:p w:rsidR="00AE5F4A" w:rsidRPr="00877094" w:rsidRDefault="00AE5F4A" w:rsidP="00166467">
            <w:pPr>
              <w:pStyle w:val="NoSpacing"/>
              <w:jc w:val="right"/>
              <w:rPr>
                <w:rFonts w:asciiTheme="minorHAnsi" w:hAnsiTheme="minorHAnsi"/>
                <w:b/>
              </w:rPr>
            </w:pPr>
            <w:r w:rsidRPr="00877094">
              <w:rPr>
                <w:rFonts w:asciiTheme="minorHAnsi" w:hAnsiTheme="minorHAnsi"/>
                <w:b/>
              </w:rPr>
              <w:t>Phone:</w:t>
            </w:r>
          </w:p>
        </w:tc>
        <w:tc>
          <w:tcPr>
            <w:tcW w:w="3906" w:type="dxa"/>
          </w:tcPr>
          <w:p w:rsidR="00AE5F4A" w:rsidRPr="00877094" w:rsidRDefault="00AE5F4A" w:rsidP="00166467"/>
        </w:tc>
      </w:tr>
    </w:tbl>
    <w:p w:rsidR="000A19BB" w:rsidRDefault="000A19BB" w:rsidP="000A19BB">
      <w:pPr>
        <w:pStyle w:val="Heading2"/>
        <w:pBdr>
          <w:bottom w:val="single" w:sz="12" w:space="1" w:color="auto"/>
        </w:pBdr>
      </w:pPr>
    </w:p>
    <w:p w:rsidR="007C6982" w:rsidRPr="000A19BB" w:rsidRDefault="007C6982" w:rsidP="000A19BB">
      <w:pPr>
        <w:pStyle w:val="Heading2"/>
        <w:pBdr>
          <w:bottom w:val="single" w:sz="12" w:space="1" w:color="auto"/>
        </w:pBdr>
        <w:rPr>
          <w:rFonts w:asciiTheme="minorHAnsi" w:hAnsiTheme="minorHAnsi"/>
          <w:sz w:val="24"/>
        </w:rPr>
      </w:pPr>
      <w:r w:rsidRPr="000A19BB">
        <w:rPr>
          <w:rFonts w:asciiTheme="minorHAnsi" w:hAnsiTheme="minorHAnsi"/>
          <w:sz w:val="24"/>
        </w:rPr>
        <w:t>Signature BY pRIME cONTRACTOR</w:t>
      </w:r>
      <w:r w:rsidR="00A608D2">
        <w:rPr>
          <w:rFonts w:asciiTheme="minorHAnsi" w:hAnsiTheme="minorHAnsi"/>
          <w:sz w:val="24"/>
        </w:rPr>
        <w:t xml:space="preserve"> OR INDEPENDENT CONSTRUCTION MANAGER</w:t>
      </w:r>
    </w:p>
    <w:p w:rsidR="007C6982" w:rsidRDefault="007C6982" w:rsidP="007C6982">
      <w:pPr>
        <w:pStyle w:val="NoSpacing"/>
        <w:jc w:val="both"/>
      </w:pPr>
      <w:r>
        <w:t>This quality control plan is true and complete to the best of my knowledge.</w:t>
      </w:r>
    </w:p>
    <w:p w:rsidR="007C6982" w:rsidRPr="007472BB" w:rsidRDefault="007C6982" w:rsidP="007C6982">
      <w:pPr>
        <w:pStyle w:val="NoSpacing"/>
        <w:jc w:val="both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432"/>
        <w:gridCol w:w="3600"/>
      </w:tblGrid>
      <w:tr w:rsidR="007C6982" w:rsidTr="00877094">
        <w:trPr>
          <w:trHeight w:val="576"/>
        </w:trPr>
        <w:tc>
          <w:tcPr>
            <w:tcW w:w="3600" w:type="dxa"/>
            <w:tcBorders>
              <w:bottom w:val="single" w:sz="4" w:space="0" w:color="auto"/>
            </w:tcBorders>
          </w:tcPr>
          <w:p w:rsidR="007C6982" w:rsidRDefault="007C6982" w:rsidP="004E7EB7">
            <w:pPr>
              <w:pStyle w:val="BodyText"/>
              <w:spacing w:after="0"/>
              <w:rPr>
                <w:b/>
              </w:rPr>
            </w:pPr>
          </w:p>
        </w:tc>
        <w:tc>
          <w:tcPr>
            <w:tcW w:w="432" w:type="dxa"/>
          </w:tcPr>
          <w:p w:rsidR="007C6982" w:rsidRDefault="007C6982" w:rsidP="004E7EB7">
            <w:pPr>
              <w:pStyle w:val="BodyText"/>
              <w:spacing w:after="0"/>
              <w:rPr>
                <w:b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7C6982" w:rsidRDefault="007C6982" w:rsidP="004E7EB7">
            <w:pPr>
              <w:pStyle w:val="BodyText"/>
              <w:spacing w:after="0"/>
              <w:rPr>
                <w:b/>
              </w:rPr>
            </w:pPr>
          </w:p>
        </w:tc>
      </w:tr>
      <w:tr w:rsidR="007C6982" w:rsidTr="00877094">
        <w:trPr>
          <w:trHeight w:val="576"/>
        </w:trPr>
        <w:tc>
          <w:tcPr>
            <w:tcW w:w="3600" w:type="dxa"/>
            <w:tcBorders>
              <w:top w:val="single" w:sz="4" w:space="0" w:color="auto"/>
            </w:tcBorders>
          </w:tcPr>
          <w:p w:rsidR="007C6982" w:rsidRPr="007C6982" w:rsidRDefault="007C6982" w:rsidP="004E7EB7">
            <w:pPr>
              <w:pStyle w:val="BodyText"/>
              <w:spacing w:after="0"/>
              <w:jc w:val="right"/>
              <w:rPr>
                <w:rFonts w:asciiTheme="minorHAnsi" w:hAnsiTheme="minorHAnsi"/>
                <w:vertAlign w:val="superscript"/>
              </w:rPr>
            </w:pPr>
            <w:r w:rsidRPr="0064722E">
              <w:rPr>
                <w:rFonts w:asciiTheme="minorHAnsi" w:hAnsiTheme="minorHAnsi"/>
              </w:rPr>
              <w:t>Signature</w:t>
            </w:r>
            <w:r>
              <w:rPr>
                <w:rFonts w:asciiTheme="minorHAnsi" w:hAnsiTheme="minorHAnsi"/>
                <w:vertAlign w:val="superscript"/>
              </w:rPr>
              <w:t>*</w:t>
            </w:r>
          </w:p>
          <w:p w:rsidR="007C6982" w:rsidRPr="0064722E" w:rsidRDefault="007C6982" w:rsidP="004E7EB7">
            <w:pPr>
              <w:pStyle w:val="BodyText"/>
              <w:spacing w:after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432" w:type="dxa"/>
          </w:tcPr>
          <w:p w:rsidR="007C6982" w:rsidRPr="007F0778" w:rsidRDefault="007C6982" w:rsidP="004E7EB7">
            <w:pPr>
              <w:pStyle w:val="BodyText"/>
              <w:spacing w:after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7C6982" w:rsidRPr="0064722E" w:rsidRDefault="007C6982" w:rsidP="004E7EB7">
            <w:pPr>
              <w:pStyle w:val="BodyText"/>
              <w:spacing w:after="0"/>
              <w:jc w:val="right"/>
              <w:rPr>
                <w:rFonts w:asciiTheme="minorHAnsi" w:hAnsiTheme="minorHAnsi"/>
              </w:rPr>
            </w:pPr>
            <w:r w:rsidRPr="0064722E">
              <w:rPr>
                <w:rFonts w:asciiTheme="minorHAnsi" w:hAnsiTheme="minorHAnsi"/>
              </w:rPr>
              <w:t>Date Submitted</w:t>
            </w:r>
          </w:p>
        </w:tc>
      </w:tr>
    </w:tbl>
    <w:p w:rsidR="007C6982" w:rsidRPr="007C6982" w:rsidRDefault="007C6982" w:rsidP="007C6982">
      <w:pPr>
        <w:pStyle w:val="NoSpacing"/>
      </w:pPr>
    </w:p>
    <w:p w:rsidR="007C6982" w:rsidRPr="007C6982" w:rsidRDefault="007C6982" w:rsidP="007C6982">
      <w:pPr>
        <w:pStyle w:val="BodyText"/>
        <w:rPr>
          <w:b/>
        </w:rPr>
      </w:pPr>
      <w:r w:rsidRPr="007C6982">
        <w:rPr>
          <w:b/>
          <w:vertAlign w:val="superscript"/>
        </w:rPr>
        <w:t>*</w:t>
      </w:r>
      <w:r>
        <w:rPr>
          <w:b/>
        </w:rPr>
        <w:t>NOTE</w:t>
      </w:r>
      <w:r w:rsidRPr="007C6982">
        <w:rPr>
          <w:b/>
        </w:rPr>
        <w:t>: Digital signatures are accepted.</w:t>
      </w:r>
    </w:p>
    <w:p w:rsidR="009268BD" w:rsidRPr="000A19BB" w:rsidRDefault="000A19BB" w:rsidP="000A19BB">
      <w:pPr>
        <w:pStyle w:val="Heading2"/>
        <w:pBdr>
          <w:bottom w:val="single" w:sz="12" w:space="1" w:color="auto"/>
        </w:pBd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1. </w:t>
      </w:r>
      <w:r w:rsidR="00AE67D4" w:rsidRPr="000A19BB">
        <w:rPr>
          <w:rFonts w:asciiTheme="minorHAnsi" w:hAnsiTheme="minorHAnsi"/>
          <w:sz w:val="24"/>
        </w:rPr>
        <w:t xml:space="preserve">Key </w:t>
      </w:r>
      <w:r w:rsidR="00A608D2">
        <w:rPr>
          <w:rFonts w:asciiTheme="minorHAnsi" w:hAnsiTheme="minorHAnsi"/>
          <w:sz w:val="24"/>
        </w:rPr>
        <w:t xml:space="preserve">QUALITY </w:t>
      </w:r>
      <w:r w:rsidR="00AE67D4" w:rsidRPr="000A19BB">
        <w:rPr>
          <w:rFonts w:asciiTheme="minorHAnsi" w:hAnsiTheme="minorHAnsi"/>
          <w:sz w:val="24"/>
        </w:rPr>
        <w:t>Personnel</w:t>
      </w:r>
    </w:p>
    <w:p w:rsidR="00235C0F" w:rsidRDefault="00830C40" w:rsidP="0084449D">
      <w:pPr>
        <w:pStyle w:val="BodyText"/>
        <w:numPr>
          <w:ilvl w:val="0"/>
          <w:numId w:val="34"/>
        </w:numPr>
      </w:pPr>
      <w:r>
        <w:t>Provide background information for key project personnel including contact information, qualifications, and project responsibilities.</w:t>
      </w:r>
    </w:p>
    <w:tbl>
      <w:tblPr>
        <w:tblStyle w:val="TableGrid"/>
        <w:tblW w:w="5000" w:type="pct"/>
        <w:tblBorders>
          <w:top w:val="single" w:sz="4" w:space="0" w:color="C6CDBD" w:themeColor="accent3"/>
          <w:left w:val="single" w:sz="4" w:space="0" w:color="C6CDBD" w:themeColor="accent3"/>
          <w:bottom w:val="single" w:sz="4" w:space="0" w:color="C6CDBD" w:themeColor="accent3"/>
          <w:right w:val="single" w:sz="4" w:space="0" w:color="C6CDBD" w:themeColor="accent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9"/>
        <w:gridCol w:w="2739"/>
        <w:gridCol w:w="1398"/>
        <w:gridCol w:w="3644"/>
      </w:tblGrid>
      <w:tr w:rsidR="004F7717" w:rsidRPr="00C67D2F" w:rsidTr="00B32A83">
        <w:trPr>
          <w:trHeight w:val="288"/>
        </w:trPr>
        <w:tc>
          <w:tcPr>
            <w:tcW w:w="838" w:type="pct"/>
            <w:vAlign w:val="center"/>
          </w:tcPr>
          <w:p w:rsidR="004F7717" w:rsidRPr="00C67D2F" w:rsidRDefault="004F7717" w:rsidP="00D07B46">
            <w:pPr>
              <w:pStyle w:val="NoSpacing"/>
              <w:jc w:val="right"/>
              <w:rPr>
                <w:rFonts w:asciiTheme="minorHAnsi" w:hAnsiTheme="minorHAnsi"/>
                <w:b/>
                <w:szCs w:val="18"/>
              </w:rPr>
            </w:pPr>
            <w:r w:rsidRPr="00C67D2F">
              <w:rPr>
                <w:rFonts w:asciiTheme="minorHAnsi" w:hAnsiTheme="minorHAnsi"/>
                <w:b/>
                <w:szCs w:val="18"/>
              </w:rPr>
              <w:t>Name:</w:t>
            </w:r>
          </w:p>
        </w:tc>
        <w:tc>
          <w:tcPr>
            <w:tcW w:w="1465" w:type="pct"/>
          </w:tcPr>
          <w:p w:rsidR="004F7717" w:rsidRPr="00C67D2F" w:rsidRDefault="004F7717" w:rsidP="00166467">
            <w:pPr>
              <w:rPr>
                <w:szCs w:val="18"/>
              </w:rPr>
            </w:pPr>
          </w:p>
        </w:tc>
        <w:tc>
          <w:tcPr>
            <w:tcW w:w="748" w:type="pct"/>
            <w:vAlign w:val="center"/>
          </w:tcPr>
          <w:p w:rsidR="004F7717" w:rsidRPr="00C67D2F" w:rsidRDefault="004F7717" w:rsidP="00166467">
            <w:pPr>
              <w:pStyle w:val="NoSpacing"/>
              <w:jc w:val="right"/>
              <w:rPr>
                <w:rFonts w:asciiTheme="minorHAnsi" w:hAnsiTheme="minorHAnsi"/>
                <w:b/>
                <w:szCs w:val="18"/>
              </w:rPr>
            </w:pPr>
            <w:r w:rsidRPr="00C67D2F">
              <w:rPr>
                <w:rFonts w:asciiTheme="minorHAnsi" w:hAnsiTheme="minorHAnsi"/>
                <w:b/>
                <w:szCs w:val="18"/>
              </w:rPr>
              <w:t>Phone:</w:t>
            </w:r>
          </w:p>
        </w:tc>
        <w:tc>
          <w:tcPr>
            <w:tcW w:w="1948" w:type="pct"/>
          </w:tcPr>
          <w:p w:rsidR="004F7717" w:rsidRPr="00C67D2F" w:rsidRDefault="004F7717" w:rsidP="00166467">
            <w:pPr>
              <w:rPr>
                <w:szCs w:val="18"/>
              </w:rPr>
            </w:pPr>
          </w:p>
        </w:tc>
      </w:tr>
      <w:tr w:rsidR="004F7717" w:rsidRPr="00C67D2F" w:rsidTr="00B32A83">
        <w:trPr>
          <w:trHeight w:val="288"/>
        </w:trPr>
        <w:tc>
          <w:tcPr>
            <w:tcW w:w="838" w:type="pct"/>
            <w:vAlign w:val="center"/>
          </w:tcPr>
          <w:p w:rsidR="004F7717" w:rsidRPr="00C67D2F" w:rsidRDefault="004F7717" w:rsidP="00D07B46">
            <w:pPr>
              <w:pStyle w:val="NoSpacing"/>
              <w:jc w:val="right"/>
              <w:rPr>
                <w:rFonts w:asciiTheme="minorHAnsi" w:hAnsiTheme="minorHAnsi"/>
                <w:b/>
                <w:szCs w:val="18"/>
              </w:rPr>
            </w:pPr>
            <w:r w:rsidRPr="00C67D2F">
              <w:rPr>
                <w:rFonts w:asciiTheme="minorHAnsi" w:hAnsiTheme="minorHAnsi"/>
                <w:b/>
                <w:szCs w:val="18"/>
              </w:rPr>
              <w:t>Company:</w:t>
            </w:r>
          </w:p>
        </w:tc>
        <w:tc>
          <w:tcPr>
            <w:tcW w:w="1465" w:type="pct"/>
          </w:tcPr>
          <w:p w:rsidR="004F7717" w:rsidRPr="00C67D2F" w:rsidRDefault="004F7717" w:rsidP="00166467">
            <w:pPr>
              <w:rPr>
                <w:szCs w:val="18"/>
              </w:rPr>
            </w:pPr>
          </w:p>
        </w:tc>
        <w:tc>
          <w:tcPr>
            <w:tcW w:w="748" w:type="pct"/>
            <w:vAlign w:val="center"/>
          </w:tcPr>
          <w:p w:rsidR="004F7717" w:rsidRPr="00C67D2F" w:rsidRDefault="004F7717" w:rsidP="00166467">
            <w:pPr>
              <w:pStyle w:val="NoSpacing"/>
              <w:jc w:val="right"/>
              <w:rPr>
                <w:rFonts w:asciiTheme="minorHAnsi" w:hAnsiTheme="minorHAnsi"/>
                <w:b/>
                <w:szCs w:val="18"/>
              </w:rPr>
            </w:pPr>
            <w:r w:rsidRPr="00C67D2F">
              <w:rPr>
                <w:rFonts w:asciiTheme="minorHAnsi" w:hAnsiTheme="minorHAnsi"/>
                <w:b/>
                <w:szCs w:val="18"/>
              </w:rPr>
              <w:t>Email:</w:t>
            </w:r>
          </w:p>
        </w:tc>
        <w:tc>
          <w:tcPr>
            <w:tcW w:w="1948" w:type="pct"/>
          </w:tcPr>
          <w:p w:rsidR="004F7717" w:rsidRPr="00C67D2F" w:rsidRDefault="004F7717" w:rsidP="00166467">
            <w:pPr>
              <w:rPr>
                <w:szCs w:val="18"/>
              </w:rPr>
            </w:pPr>
          </w:p>
        </w:tc>
      </w:tr>
      <w:tr w:rsidR="004F7717" w:rsidRPr="00C67D2F" w:rsidTr="00B32A83">
        <w:trPr>
          <w:trHeight w:val="288"/>
        </w:trPr>
        <w:tc>
          <w:tcPr>
            <w:tcW w:w="838" w:type="pct"/>
            <w:vAlign w:val="center"/>
          </w:tcPr>
          <w:p w:rsidR="004F7717" w:rsidRPr="00C67D2F" w:rsidRDefault="004F7717" w:rsidP="00D07B46">
            <w:pPr>
              <w:pStyle w:val="NoSpacing"/>
              <w:jc w:val="right"/>
              <w:rPr>
                <w:rFonts w:asciiTheme="minorHAnsi" w:hAnsiTheme="minorHAnsi"/>
                <w:b/>
                <w:szCs w:val="18"/>
              </w:rPr>
            </w:pPr>
            <w:r w:rsidRPr="00C67D2F">
              <w:rPr>
                <w:rFonts w:asciiTheme="minorHAnsi" w:hAnsiTheme="minorHAnsi"/>
                <w:b/>
                <w:szCs w:val="18"/>
              </w:rPr>
              <w:t>Title:</w:t>
            </w:r>
          </w:p>
        </w:tc>
        <w:tc>
          <w:tcPr>
            <w:tcW w:w="1465" w:type="pct"/>
          </w:tcPr>
          <w:p w:rsidR="004F7717" w:rsidRPr="00C67D2F" w:rsidRDefault="004F7717" w:rsidP="00166467">
            <w:pPr>
              <w:rPr>
                <w:szCs w:val="18"/>
              </w:rPr>
            </w:pPr>
          </w:p>
        </w:tc>
        <w:tc>
          <w:tcPr>
            <w:tcW w:w="748" w:type="pct"/>
            <w:vAlign w:val="center"/>
          </w:tcPr>
          <w:p w:rsidR="004F7717" w:rsidRPr="00C67D2F" w:rsidRDefault="004F7717" w:rsidP="00166467">
            <w:pPr>
              <w:pStyle w:val="NoSpacing"/>
              <w:jc w:val="right"/>
              <w:rPr>
                <w:rFonts w:asciiTheme="minorHAnsi" w:hAnsiTheme="minorHAnsi"/>
                <w:b/>
                <w:szCs w:val="18"/>
              </w:rPr>
            </w:pPr>
            <w:r w:rsidRPr="00C67D2F">
              <w:rPr>
                <w:rFonts w:asciiTheme="minorHAnsi" w:hAnsiTheme="minorHAnsi"/>
                <w:b/>
                <w:szCs w:val="18"/>
              </w:rPr>
              <w:t>Project Role:</w:t>
            </w:r>
          </w:p>
        </w:tc>
        <w:tc>
          <w:tcPr>
            <w:tcW w:w="1948" w:type="pct"/>
          </w:tcPr>
          <w:p w:rsidR="004F7717" w:rsidRPr="00C67D2F" w:rsidRDefault="004F7717" w:rsidP="00166467">
            <w:pPr>
              <w:rPr>
                <w:szCs w:val="18"/>
              </w:rPr>
            </w:pPr>
          </w:p>
        </w:tc>
      </w:tr>
      <w:tr w:rsidR="0084449D" w:rsidRPr="00C67D2F" w:rsidTr="00B32A83">
        <w:trPr>
          <w:trHeight w:val="288"/>
        </w:trPr>
        <w:tc>
          <w:tcPr>
            <w:tcW w:w="838" w:type="pct"/>
            <w:shd w:val="clear" w:color="auto" w:fill="auto"/>
          </w:tcPr>
          <w:p w:rsidR="0084449D" w:rsidRPr="00C67D2F" w:rsidRDefault="0084449D" w:rsidP="00D07B46">
            <w:pPr>
              <w:pStyle w:val="NoSpacing"/>
              <w:jc w:val="right"/>
              <w:rPr>
                <w:rFonts w:asciiTheme="minorHAnsi" w:hAnsiTheme="minorHAnsi"/>
                <w:b/>
                <w:szCs w:val="18"/>
              </w:rPr>
            </w:pPr>
            <w:r w:rsidRPr="00C67D2F">
              <w:rPr>
                <w:rFonts w:asciiTheme="minorHAnsi" w:hAnsiTheme="minorHAnsi"/>
                <w:b/>
                <w:szCs w:val="18"/>
              </w:rPr>
              <w:t>Qualifications:</w:t>
            </w:r>
          </w:p>
        </w:tc>
        <w:tc>
          <w:tcPr>
            <w:tcW w:w="4162" w:type="pct"/>
            <w:gridSpan w:val="3"/>
          </w:tcPr>
          <w:p w:rsidR="0084449D" w:rsidRPr="00C67D2F" w:rsidRDefault="0084449D" w:rsidP="00D07B46">
            <w:pPr>
              <w:pStyle w:val="NoSpacing"/>
              <w:rPr>
                <w:rStyle w:val="PlaceholderText"/>
                <w:rFonts w:asciiTheme="minorHAnsi" w:eastAsiaTheme="minorHAnsi" w:hAnsiTheme="minorHAnsi"/>
                <w:color w:val="auto"/>
                <w:szCs w:val="18"/>
                <w:lang w:eastAsia="zh-CN"/>
              </w:rPr>
            </w:pPr>
          </w:p>
        </w:tc>
      </w:tr>
      <w:tr w:rsidR="0084449D" w:rsidRPr="00C67D2F" w:rsidTr="00B32A83">
        <w:trPr>
          <w:trHeight w:val="288"/>
        </w:trPr>
        <w:tc>
          <w:tcPr>
            <w:tcW w:w="838" w:type="pct"/>
            <w:shd w:val="clear" w:color="auto" w:fill="auto"/>
          </w:tcPr>
          <w:p w:rsidR="0084449D" w:rsidRPr="00C67D2F" w:rsidRDefault="0084449D" w:rsidP="00D07B46">
            <w:pPr>
              <w:pStyle w:val="NoSpacing"/>
              <w:jc w:val="right"/>
              <w:rPr>
                <w:rFonts w:asciiTheme="minorHAnsi" w:hAnsiTheme="minorHAnsi"/>
                <w:b/>
                <w:szCs w:val="18"/>
              </w:rPr>
            </w:pPr>
            <w:r w:rsidRPr="00C67D2F">
              <w:rPr>
                <w:rFonts w:asciiTheme="minorHAnsi" w:hAnsiTheme="minorHAnsi"/>
                <w:b/>
                <w:szCs w:val="18"/>
              </w:rPr>
              <w:t>Responsibilities:</w:t>
            </w:r>
          </w:p>
        </w:tc>
        <w:tc>
          <w:tcPr>
            <w:tcW w:w="4162" w:type="pct"/>
            <w:gridSpan w:val="3"/>
          </w:tcPr>
          <w:p w:rsidR="0084449D" w:rsidRPr="00C67D2F" w:rsidRDefault="0084449D" w:rsidP="007F26DD">
            <w:pPr>
              <w:pStyle w:val="NoSpacing"/>
              <w:rPr>
                <w:rStyle w:val="PlaceholderText"/>
                <w:rFonts w:asciiTheme="minorHAnsi" w:hAnsiTheme="minorHAnsi"/>
                <w:color w:val="auto"/>
                <w:szCs w:val="18"/>
                <w:lang w:eastAsia="zh-CN"/>
              </w:rPr>
            </w:pPr>
          </w:p>
        </w:tc>
      </w:tr>
    </w:tbl>
    <w:p w:rsidR="0084449D" w:rsidRDefault="0084449D" w:rsidP="004F7717">
      <w:pPr>
        <w:pStyle w:val="NoSpacing"/>
      </w:pPr>
    </w:p>
    <w:tbl>
      <w:tblPr>
        <w:tblStyle w:val="TableGrid"/>
        <w:tblW w:w="5000" w:type="pct"/>
        <w:tblBorders>
          <w:top w:val="single" w:sz="4" w:space="0" w:color="C6CDBD" w:themeColor="accent3"/>
          <w:left w:val="single" w:sz="4" w:space="0" w:color="C6CDBD" w:themeColor="accent3"/>
          <w:bottom w:val="single" w:sz="4" w:space="0" w:color="C6CDBD" w:themeColor="accent3"/>
          <w:right w:val="single" w:sz="4" w:space="0" w:color="C6CDBD" w:themeColor="accent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9"/>
        <w:gridCol w:w="2739"/>
        <w:gridCol w:w="1398"/>
        <w:gridCol w:w="3644"/>
      </w:tblGrid>
      <w:tr w:rsidR="00B32A83" w:rsidRPr="00C67D2F" w:rsidTr="004E7EB7">
        <w:trPr>
          <w:trHeight w:val="288"/>
        </w:trPr>
        <w:tc>
          <w:tcPr>
            <w:tcW w:w="838" w:type="pct"/>
            <w:vAlign w:val="center"/>
          </w:tcPr>
          <w:p w:rsidR="00B32A83" w:rsidRPr="00C67D2F" w:rsidRDefault="00B32A83" w:rsidP="004E7EB7">
            <w:pPr>
              <w:pStyle w:val="NoSpacing"/>
              <w:jc w:val="right"/>
              <w:rPr>
                <w:rFonts w:asciiTheme="minorHAnsi" w:hAnsiTheme="minorHAnsi"/>
                <w:b/>
                <w:szCs w:val="18"/>
              </w:rPr>
            </w:pPr>
            <w:r w:rsidRPr="00C67D2F">
              <w:rPr>
                <w:rFonts w:asciiTheme="minorHAnsi" w:hAnsiTheme="minorHAnsi"/>
                <w:b/>
                <w:szCs w:val="18"/>
              </w:rPr>
              <w:t>Name:</w:t>
            </w:r>
          </w:p>
        </w:tc>
        <w:tc>
          <w:tcPr>
            <w:tcW w:w="1465" w:type="pct"/>
          </w:tcPr>
          <w:p w:rsidR="00B32A83" w:rsidRPr="00C67D2F" w:rsidRDefault="00B32A83" w:rsidP="004E7EB7">
            <w:pPr>
              <w:rPr>
                <w:szCs w:val="18"/>
              </w:rPr>
            </w:pPr>
          </w:p>
        </w:tc>
        <w:tc>
          <w:tcPr>
            <w:tcW w:w="748" w:type="pct"/>
            <w:vAlign w:val="center"/>
          </w:tcPr>
          <w:p w:rsidR="00B32A83" w:rsidRPr="00C67D2F" w:rsidRDefault="00B32A83" w:rsidP="004E7EB7">
            <w:pPr>
              <w:pStyle w:val="NoSpacing"/>
              <w:jc w:val="right"/>
              <w:rPr>
                <w:rFonts w:asciiTheme="minorHAnsi" w:hAnsiTheme="minorHAnsi"/>
                <w:b/>
                <w:szCs w:val="18"/>
              </w:rPr>
            </w:pPr>
            <w:r w:rsidRPr="00C67D2F">
              <w:rPr>
                <w:rFonts w:asciiTheme="minorHAnsi" w:hAnsiTheme="minorHAnsi"/>
                <w:b/>
                <w:szCs w:val="18"/>
              </w:rPr>
              <w:t>Phone:</w:t>
            </w:r>
          </w:p>
        </w:tc>
        <w:tc>
          <w:tcPr>
            <w:tcW w:w="1948" w:type="pct"/>
          </w:tcPr>
          <w:p w:rsidR="00B32A83" w:rsidRPr="00C67D2F" w:rsidRDefault="00B32A83" w:rsidP="004E7EB7">
            <w:pPr>
              <w:rPr>
                <w:szCs w:val="18"/>
              </w:rPr>
            </w:pPr>
          </w:p>
        </w:tc>
      </w:tr>
      <w:tr w:rsidR="00B32A83" w:rsidRPr="00C67D2F" w:rsidTr="004E7EB7">
        <w:trPr>
          <w:trHeight w:val="288"/>
        </w:trPr>
        <w:tc>
          <w:tcPr>
            <w:tcW w:w="838" w:type="pct"/>
            <w:vAlign w:val="center"/>
          </w:tcPr>
          <w:p w:rsidR="00B32A83" w:rsidRPr="00C67D2F" w:rsidRDefault="00B32A83" w:rsidP="004E7EB7">
            <w:pPr>
              <w:pStyle w:val="NoSpacing"/>
              <w:jc w:val="right"/>
              <w:rPr>
                <w:rFonts w:asciiTheme="minorHAnsi" w:hAnsiTheme="minorHAnsi"/>
                <w:b/>
                <w:szCs w:val="18"/>
              </w:rPr>
            </w:pPr>
            <w:r w:rsidRPr="00C67D2F">
              <w:rPr>
                <w:rFonts w:asciiTheme="minorHAnsi" w:hAnsiTheme="minorHAnsi"/>
                <w:b/>
                <w:szCs w:val="18"/>
              </w:rPr>
              <w:t>Company:</w:t>
            </w:r>
          </w:p>
        </w:tc>
        <w:tc>
          <w:tcPr>
            <w:tcW w:w="1465" w:type="pct"/>
          </w:tcPr>
          <w:p w:rsidR="00B32A83" w:rsidRPr="00C67D2F" w:rsidRDefault="00B32A83" w:rsidP="004E7EB7">
            <w:pPr>
              <w:rPr>
                <w:szCs w:val="18"/>
              </w:rPr>
            </w:pPr>
          </w:p>
        </w:tc>
        <w:tc>
          <w:tcPr>
            <w:tcW w:w="748" w:type="pct"/>
            <w:vAlign w:val="center"/>
          </w:tcPr>
          <w:p w:rsidR="00B32A83" w:rsidRPr="00C67D2F" w:rsidRDefault="00B32A83" w:rsidP="004E7EB7">
            <w:pPr>
              <w:pStyle w:val="NoSpacing"/>
              <w:jc w:val="right"/>
              <w:rPr>
                <w:rFonts w:asciiTheme="minorHAnsi" w:hAnsiTheme="minorHAnsi"/>
                <w:b/>
                <w:szCs w:val="18"/>
              </w:rPr>
            </w:pPr>
            <w:r w:rsidRPr="00C67D2F">
              <w:rPr>
                <w:rFonts w:asciiTheme="minorHAnsi" w:hAnsiTheme="minorHAnsi"/>
                <w:b/>
                <w:szCs w:val="18"/>
              </w:rPr>
              <w:t>Email:</w:t>
            </w:r>
          </w:p>
        </w:tc>
        <w:tc>
          <w:tcPr>
            <w:tcW w:w="1948" w:type="pct"/>
          </w:tcPr>
          <w:p w:rsidR="00B32A83" w:rsidRPr="00C67D2F" w:rsidRDefault="00B32A83" w:rsidP="004E7EB7">
            <w:pPr>
              <w:rPr>
                <w:szCs w:val="18"/>
              </w:rPr>
            </w:pPr>
          </w:p>
        </w:tc>
      </w:tr>
      <w:tr w:rsidR="00B32A83" w:rsidRPr="00C67D2F" w:rsidTr="004E7EB7">
        <w:trPr>
          <w:trHeight w:val="288"/>
        </w:trPr>
        <w:tc>
          <w:tcPr>
            <w:tcW w:w="838" w:type="pct"/>
            <w:vAlign w:val="center"/>
          </w:tcPr>
          <w:p w:rsidR="00B32A83" w:rsidRPr="00C67D2F" w:rsidRDefault="00B32A83" w:rsidP="004E7EB7">
            <w:pPr>
              <w:pStyle w:val="NoSpacing"/>
              <w:jc w:val="right"/>
              <w:rPr>
                <w:rFonts w:asciiTheme="minorHAnsi" w:hAnsiTheme="minorHAnsi"/>
                <w:b/>
                <w:szCs w:val="18"/>
              </w:rPr>
            </w:pPr>
            <w:r w:rsidRPr="00C67D2F">
              <w:rPr>
                <w:rFonts w:asciiTheme="minorHAnsi" w:hAnsiTheme="minorHAnsi"/>
                <w:b/>
                <w:szCs w:val="18"/>
              </w:rPr>
              <w:t>Title:</w:t>
            </w:r>
          </w:p>
        </w:tc>
        <w:tc>
          <w:tcPr>
            <w:tcW w:w="1465" w:type="pct"/>
          </w:tcPr>
          <w:p w:rsidR="00B32A83" w:rsidRPr="00C67D2F" w:rsidRDefault="00B32A83" w:rsidP="004E7EB7">
            <w:pPr>
              <w:rPr>
                <w:szCs w:val="18"/>
              </w:rPr>
            </w:pPr>
          </w:p>
        </w:tc>
        <w:tc>
          <w:tcPr>
            <w:tcW w:w="748" w:type="pct"/>
            <w:vAlign w:val="center"/>
          </w:tcPr>
          <w:p w:rsidR="00B32A83" w:rsidRPr="00C67D2F" w:rsidRDefault="00B32A83" w:rsidP="004E7EB7">
            <w:pPr>
              <w:pStyle w:val="NoSpacing"/>
              <w:jc w:val="right"/>
              <w:rPr>
                <w:rFonts w:asciiTheme="minorHAnsi" w:hAnsiTheme="minorHAnsi"/>
                <w:b/>
                <w:szCs w:val="18"/>
              </w:rPr>
            </w:pPr>
            <w:r w:rsidRPr="00C67D2F">
              <w:rPr>
                <w:rFonts w:asciiTheme="minorHAnsi" w:hAnsiTheme="minorHAnsi"/>
                <w:b/>
                <w:szCs w:val="18"/>
              </w:rPr>
              <w:t>Project Role:</w:t>
            </w:r>
          </w:p>
        </w:tc>
        <w:tc>
          <w:tcPr>
            <w:tcW w:w="1948" w:type="pct"/>
          </w:tcPr>
          <w:p w:rsidR="00B32A83" w:rsidRPr="00C67D2F" w:rsidRDefault="00B32A83" w:rsidP="004E7EB7">
            <w:pPr>
              <w:rPr>
                <w:szCs w:val="18"/>
              </w:rPr>
            </w:pPr>
          </w:p>
        </w:tc>
      </w:tr>
      <w:tr w:rsidR="00B32A83" w:rsidRPr="00C67D2F" w:rsidTr="004E7EB7">
        <w:trPr>
          <w:trHeight w:val="288"/>
        </w:trPr>
        <w:tc>
          <w:tcPr>
            <w:tcW w:w="838" w:type="pct"/>
            <w:shd w:val="clear" w:color="auto" w:fill="auto"/>
          </w:tcPr>
          <w:p w:rsidR="00B32A83" w:rsidRPr="00C67D2F" w:rsidRDefault="00B32A83" w:rsidP="004E7EB7">
            <w:pPr>
              <w:pStyle w:val="NoSpacing"/>
              <w:jc w:val="right"/>
              <w:rPr>
                <w:rFonts w:asciiTheme="minorHAnsi" w:hAnsiTheme="minorHAnsi"/>
                <w:b/>
                <w:szCs w:val="18"/>
              </w:rPr>
            </w:pPr>
            <w:r w:rsidRPr="00C67D2F">
              <w:rPr>
                <w:rFonts w:asciiTheme="minorHAnsi" w:hAnsiTheme="minorHAnsi"/>
                <w:b/>
                <w:szCs w:val="18"/>
              </w:rPr>
              <w:t>Qualifications:</w:t>
            </w:r>
          </w:p>
        </w:tc>
        <w:tc>
          <w:tcPr>
            <w:tcW w:w="4162" w:type="pct"/>
            <w:gridSpan w:val="3"/>
          </w:tcPr>
          <w:p w:rsidR="00B32A83" w:rsidRPr="00C67D2F" w:rsidRDefault="00B32A83" w:rsidP="004E7EB7">
            <w:pPr>
              <w:pStyle w:val="NoSpacing"/>
              <w:rPr>
                <w:rStyle w:val="PlaceholderText"/>
                <w:rFonts w:asciiTheme="minorHAnsi" w:eastAsiaTheme="minorHAnsi" w:hAnsiTheme="minorHAnsi"/>
                <w:color w:val="auto"/>
                <w:szCs w:val="18"/>
                <w:lang w:eastAsia="zh-CN"/>
              </w:rPr>
            </w:pPr>
          </w:p>
        </w:tc>
      </w:tr>
      <w:tr w:rsidR="00B32A83" w:rsidRPr="00C67D2F" w:rsidTr="004E7EB7">
        <w:trPr>
          <w:trHeight w:val="288"/>
        </w:trPr>
        <w:tc>
          <w:tcPr>
            <w:tcW w:w="838" w:type="pct"/>
            <w:shd w:val="clear" w:color="auto" w:fill="auto"/>
          </w:tcPr>
          <w:p w:rsidR="00B32A83" w:rsidRPr="00C67D2F" w:rsidRDefault="00B32A83" w:rsidP="004E7EB7">
            <w:pPr>
              <w:pStyle w:val="NoSpacing"/>
              <w:jc w:val="right"/>
              <w:rPr>
                <w:rFonts w:asciiTheme="minorHAnsi" w:hAnsiTheme="minorHAnsi"/>
                <w:b/>
                <w:szCs w:val="18"/>
              </w:rPr>
            </w:pPr>
            <w:r w:rsidRPr="00C67D2F">
              <w:rPr>
                <w:rFonts w:asciiTheme="minorHAnsi" w:hAnsiTheme="minorHAnsi"/>
                <w:b/>
                <w:szCs w:val="18"/>
              </w:rPr>
              <w:t>Responsibilities:</w:t>
            </w:r>
          </w:p>
        </w:tc>
        <w:tc>
          <w:tcPr>
            <w:tcW w:w="4162" w:type="pct"/>
            <w:gridSpan w:val="3"/>
          </w:tcPr>
          <w:p w:rsidR="00B32A83" w:rsidRPr="00C67D2F" w:rsidRDefault="00B32A83" w:rsidP="004E7EB7">
            <w:pPr>
              <w:pStyle w:val="NoSpacing"/>
              <w:rPr>
                <w:rStyle w:val="PlaceholderText"/>
                <w:rFonts w:asciiTheme="minorHAnsi" w:hAnsiTheme="minorHAnsi"/>
                <w:color w:val="auto"/>
                <w:szCs w:val="18"/>
                <w:lang w:eastAsia="zh-CN"/>
              </w:rPr>
            </w:pPr>
          </w:p>
        </w:tc>
      </w:tr>
    </w:tbl>
    <w:p w:rsidR="00C67D2F" w:rsidRDefault="00C67D2F" w:rsidP="004F7717">
      <w:pPr>
        <w:pStyle w:val="NoSpacing"/>
      </w:pPr>
    </w:p>
    <w:tbl>
      <w:tblPr>
        <w:tblStyle w:val="TableGrid"/>
        <w:tblW w:w="5000" w:type="pct"/>
        <w:tblBorders>
          <w:top w:val="single" w:sz="4" w:space="0" w:color="C6CDBD" w:themeColor="accent3"/>
          <w:left w:val="single" w:sz="4" w:space="0" w:color="C6CDBD" w:themeColor="accent3"/>
          <w:bottom w:val="single" w:sz="4" w:space="0" w:color="C6CDBD" w:themeColor="accent3"/>
          <w:right w:val="single" w:sz="4" w:space="0" w:color="C6CDBD" w:themeColor="accent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9"/>
        <w:gridCol w:w="2739"/>
        <w:gridCol w:w="1398"/>
        <w:gridCol w:w="3644"/>
      </w:tblGrid>
      <w:tr w:rsidR="00B32A83" w:rsidRPr="00C67D2F" w:rsidTr="004E7EB7">
        <w:trPr>
          <w:trHeight w:val="288"/>
        </w:trPr>
        <w:tc>
          <w:tcPr>
            <w:tcW w:w="838" w:type="pct"/>
            <w:vAlign w:val="center"/>
          </w:tcPr>
          <w:p w:rsidR="00B32A83" w:rsidRPr="00C67D2F" w:rsidRDefault="00B32A83" w:rsidP="004E7EB7">
            <w:pPr>
              <w:pStyle w:val="NoSpacing"/>
              <w:jc w:val="right"/>
              <w:rPr>
                <w:rFonts w:asciiTheme="minorHAnsi" w:hAnsiTheme="minorHAnsi"/>
                <w:b/>
                <w:szCs w:val="18"/>
              </w:rPr>
            </w:pPr>
            <w:r w:rsidRPr="00C67D2F">
              <w:rPr>
                <w:rFonts w:asciiTheme="minorHAnsi" w:hAnsiTheme="minorHAnsi"/>
                <w:b/>
                <w:szCs w:val="18"/>
              </w:rPr>
              <w:t>Name:</w:t>
            </w:r>
          </w:p>
        </w:tc>
        <w:tc>
          <w:tcPr>
            <w:tcW w:w="1465" w:type="pct"/>
          </w:tcPr>
          <w:p w:rsidR="00B32A83" w:rsidRPr="00C67D2F" w:rsidRDefault="00B32A83" w:rsidP="004E7EB7">
            <w:pPr>
              <w:rPr>
                <w:szCs w:val="18"/>
              </w:rPr>
            </w:pPr>
          </w:p>
        </w:tc>
        <w:tc>
          <w:tcPr>
            <w:tcW w:w="748" w:type="pct"/>
            <w:vAlign w:val="center"/>
          </w:tcPr>
          <w:p w:rsidR="00B32A83" w:rsidRPr="00C67D2F" w:rsidRDefault="00B32A83" w:rsidP="004E7EB7">
            <w:pPr>
              <w:pStyle w:val="NoSpacing"/>
              <w:jc w:val="right"/>
              <w:rPr>
                <w:rFonts w:asciiTheme="minorHAnsi" w:hAnsiTheme="minorHAnsi"/>
                <w:b/>
                <w:szCs w:val="18"/>
              </w:rPr>
            </w:pPr>
            <w:r w:rsidRPr="00C67D2F">
              <w:rPr>
                <w:rFonts w:asciiTheme="minorHAnsi" w:hAnsiTheme="minorHAnsi"/>
                <w:b/>
                <w:szCs w:val="18"/>
              </w:rPr>
              <w:t>Phone:</w:t>
            </w:r>
          </w:p>
        </w:tc>
        <w:tc>
          <w:tcPr>
            <w:tcW w:w="1948" w:type="pct"/>
          </w:tcPr>
          <w:p w:rsidR="00B32A83" w:rsidRPr="00C67D2F" w:rsidRDefault="00B32A83" w:rsidP="004E7EB7">
            <w:pPr>
              <w:rPr>
                <w:szCs w:val="18"/>
              </w:rPr>
            </w:pPr>
          </w:p>
        </w:tc>
      </w:tr>
      <w:tr w:rsidR="00B32A83" w:rsidRPr="00C67D2F" w:rsidTr="004E7EB7">
        <w:trPr>
          <w:trHeight w:val="288"/>
        </w:trPr>
        <w:tc>
          <w:tcPr>
            <w:tcW w:w="838" w:type="pct"/>
            <w:vAlign w:val="center"/>
          </w:tcPr>
          <w:p w:rsidR="00B32A83" w:rsidRPr="00C67D2F" w:rsidRDefault="00B32A83" w:rsidP="004E7EB7">
            <w:pPr>
              <w:pStyle w:val="NoSpacing"/>
              <w:jc w:val="right"/>
              <w:rPr>
                <w:rFonts w:asciiTheme="minorHAnsi" w:hAnsiTheme="minorHAnsi"/>
                <w:b/>
                <w:szCs w:val="18"/>
              </w:rPr>
            </w:pPr>
            <w:r w:rsidRPr="00C67D2F">
              <w:rPr>
                <w:rFonts w:asciiTheme="minorHAnsi" w:hAnsiTheme="minorHAnsi"/>
                <w:b/>
                <w:szCs w:val="18"/>
              </w:rPr>
              <w:t>Company:</w:t>
            </w:r>
          </w:p>
        </w:tc>
        <w:tc>
          <w:tcPr>
            <w:tcW w:w="1465" w:type="pct"/>
          </w:tcPr>
          <w:p w:rsidR="00B32A83" w:rsidRPr="00C67D2F" w:rsidRDefault="00B32A83" w:rsidP="004E7EB7">
            <w:pPr>
              <w:rPr>
                <w:szCs w:val="18"/>
              </w:rPr>
            </w:pPr>
          </w:p>
        </w:tc>
        <w:tc>
          <w:tcPr>
            <w:tcW w:w="748" w:type="pct"/>
            <w:vAlign w:val="center"/>
          </w:tcPr>
          <w:p w:rsidR="00B32A83" w:rsidRPr="00C67D2F" w:rsidRDefault="00B32A83" w:rsidP="004E7EB7">
            <w:pPr>
              <w:pStyle w:val="NoSpacing"/>
              <w:jc w:val="right"/>
              <w:rPr>
                <w:rFonts w:asciiTheme="minorHAnsi" w:hAnsiTheme="minorHAnsi"/>
                <w:b/>
                <w:szCs w:val="18"/>
              </w:rPr>
            </w:pPr>
            <w:r w:rsidRPr="00C67D2F">
              <w:rPr>
                <w:rFonts w:asciiTheme="minorHAnsi" w:hAnsiTheme="minorHAnsi"/>
                <w:b/>
                <w:szCs w:val="18"/>
              </w:rPr>
              <w:t>Email:</w:t>
            </w:r>
          </w:p>
        </w:tc>
        <w:tc>
          <w:tcPr>
            <w:tcW w:w="1948" w:type="pct"/>
          </w:tcPr>
          <w:p w:rsidR="00B32A83" w:rsidRPr="00C67D2F" w:rsidRDefault="00B32A83" w:rsidP="004E7EB7">
            <w:pPr>
              <w:rPr>
                <w:szCs w:val="18"/>
              </w:rPr>
            </w:pPr>
          </w:p>
        </w:tc>
      </w:tr>
      <w:tr w:rsidR="00B32A83" w:rsidRPr="00C67D2F" w:rsidTr="004E7EB7">
        <w:trPr>
          <w:trHeight w:val="288"/>
        </w:trPr>
        <w:tc>
          <w:tcPr>
            <w:tcW w:w="838" w:type="pct"/>
            <w:vAlign w:val="center"/>
          </w:tcPr>
          <w:p w:rsidR="00B32A83" w:rsidRPr="00C67D2F" w:rsidRDefault="00B32A83" w:rsidP="004E7EB7">
            <w:pPr>
              <w:pStyle w:val="NoSpacing"/>
              <w:jc w:val="right"/>
              <w:rPr>
                <w:rFonts w:asciiTheme="minorHAnsi" w:hAnsiTheme="minorHAnsi"/>
                <w:b/>
                <w:szCs w:val="18"/>
              </w:rPr>
            </w:pPr>
            <w:r w:rsidRPr="00C67D2F">
              <w:rPr>
                <w:rFonts w:asciiTheme="minorHAnsi" w:hAnsiTheme="minorHAnsi"/>
                <w:b/>
                <w:szCs w:val="18"/>
              </w:rPr>
              <w:t>Title:</w:t>
            </w:r>
          </w:p>
        </w:tc>
        <w:tc>
          <w:tcPr>
            <w:tcW w:w="1465" w:type="pct"/>
          </w:tcPr>
          <w:p w:rsidR="00B32A83" w:rsidRPr="00C67D2F" w:rsidRDefault="00B32A83" w:rsidP="004E7EB7">
            <w:pPr>
              <w:rPr>
                <w:szCs w:val="18"/>
              </w:rPr>
            </w:pPr>
          </w:p>
        </w:tc>
        <w:tc>
          <w:tcPr>
            <w:tcW w:w="748" w:type="pct"/>
            <w:vAlign w:val="center"/>
          </w:tcPr>
          <w:p w:rsidR="00B32A83" w:rsidRPr="00C67D2F" w:rsidRDefault="00B32A83" w:rsidP="004E7EB7">
            <w:pPr>
              <w:pStyle w:val="NoSpacing"/>
              <w:jc w:val="right"/>
              <w:rPr>
                <w:rFonts w:asciiTheme="minorHAnsi" w:hAnsiTheme="minorHAnsi"/>
                <w:b/>
                <w:szCs w:val="18"/>
              </w:rPr>
            </w:pPr>
            <w:r w:rsidRPr="00C67D2F">
              <w:rPr>
                <w:rFonts w:asciiTheme="minorHAnsi" w:hAnsiTheme="minorHAnsi"/>
                <w:b/>
                <w:szCs w:val="18"/>
              </w:rPr>
              <w:t>Project Role:</w:t>
            </w:r>
          </w:p>
        </w:tc>
        <w:tc>
          <w:tcPr>
            <w:tcW w:w="1948" w:type="pct"/>
          </w:tcPr>
          <w:p w:rsidR="00B32A83" w:rsidRPr="00C67D2F" w:rsidRDefault="00B32A83" w:rsidP="004E7EB7">
            <w:pPr>
              <w:rPr>
                <w:szCs w:val="18"/>
              </w:rPr>
            </w:pPr>
          </w:p>
        </w:tc>
      </w:tr>
      <w:tr w:rsidR="00B32A83" w:rsidRPr="00C67D2F" w:rsidTr="004E7EB7">
        <w:trPr>
          <w:trHeight w:val="288"/>
        </w:trPr>
        <w:tc>
          <w:tcPr>
            <w:tcW w:w="838" w:type="pct"/>
            <w:shd w:val="clear" w:color="auto" w:fill="auto"/>
          </w:tcPr>
          <w:p w:rsidR="00B32A83" w:rsidRPr="00C67D2F" w:rsidRDefault="00B32A83" w:rsidP="004E7EB7">
            <w:pPr>
              <w:pStyle w:val="NoSpacing"/>
              <w:jc w:val="right"/>
              <w:rPr>
                <w:rFonts w:asciiTheme="minorHAnsi" w:hAnsiTheme="minorHAnsi"/>
                <w:b/>
                <w:szCs w:val="18"/>
              </w:rPr>
            </w:pPr>
            <w:r w:rsidRPr="00C67D2F">
              <w:rPr>
                <w:rFonts w:asciiTheme="minorHAnsi" w:hAnsiTheme="minorHAnsi"/>
                <w:b/>
                <w:szCs w:val="18"/>
              </w:rPr>
              <w:t>Qualifications:</w:t>
            </w:r>
          </w:p>
        </w:tc>
        <w:tc>
          <w:tcPr>
            <w:tcW w:w="4162" w:type="pct"/>
            <w:gridSpan w:val="3"/>
          </w:tcPr>
          <w:p w:rsidR="00B32A83" w:rsidRPr="00C67D2F" w:rsidRDefault="00B32A83" w:rsidP="004E7EB7">
            <w:pPr>
              <w:pStyle w:val="NoSpacing"/>
              <w:rPr>
                <w:rStyle w:val="PlaceholderText"/>
                <w:rFonts w:asciiTheme="minorHAnsi" w:eastAsiaTheme="minorHAnsi" w:hAnsiTheme="minorHAnsi"/>
                <w:color w:val="auto"/>
                <w:szCs w:val="18"/>
                <w:lang w:eastAsia="zh-CN"/>
              </w:rPr>
            </w:pPr>
          </w:p>
        </w:tc>
      </w:tr>
      <w:tr w:rsidR="00B32A83" w:rsidRPr="00C67D2F" w:rsidTr="004E7EB7">
        <w:trPr>
          <w:trHeight w:val="288"/>
        </w:trPr>
        <w:tc>
          <w:tcPr>
            <w:tcW w:w="838" w:type="pct"/>
            <w:shd w:val="clear" w:color="auto" w:fill="auto"/>
          </w:tcPr>
          <w:p w:rsidR="00B32A83" w:rsidRPr="00C67D2F" w:rsidRDefault="00B32A83" w:rsidP="004E7EB7">
            <w:pPr>
              <w:pStyle w:val="NoSpacing"/>
              <w:jc w:val="right"/>
              <w:rPr>
                <w:rFonts w:asciiTheme="minorHAnsi" w:hAnsiTheme="minorHAnsi"/>
                <w:b/>
                <w:szCs w:val="18"/>
              </w:rPr>
            </w:pPr>
            <w:r w:rsidRPr="00C67D2F">
              <w:rPr>
                <w:rFonts w:asciiTheme="minorHAnsi" w:hAnsiTheme="minorHAnsi"/>
                <w:b/>
                <w:szCs w:val="18"/>
              </w:rPr>
              <w:t>Responsibilities:</w:t>
            </w:r>
          </w:p>
        </w:tc>
        <w:tc>
          <w:tcPr>
            <w:tcW w:w="4162" w:type="pct"/>
            <w:gridSpan w:val="3"/>
          </w:tcPr>
          <w:p w:rsidR="00B32A83" w:rsidRPr="00C67D2F" w:rsidRDefault="00B32A83" w:rsidP="004E7EB7">
            <w:pPr>
              <w:pStyle w:val="NoSpacing"/>
              <w:rPr>
                <w:rStyle w:val="PlaceholderText"/>
                <w:rFonts w:asciiTheme="minorHAnsi" w:hAnsiTheme="minorHAnsi"/>
                <w:color w:val="auto"/>
                <w:szCs w:val="18"/>
                <w:lang w:eastAsia="zh-CN"/>
              </w:rPr>
            </w:pPr>
          </w:p>
        </w:tc>
      </w:tr>
    </w:tbl>
    <w:p w:rsidR="00B32A83" w:rsidRDefault="00B32A83" w:rsidP="004F7717">
      <w:pPr>
        <w:pStyle w:val="NoSpacing"/>
      </w:pPr>
    </w:p>
    <w:p w:rsidR="00CA7E6D" w:rsidRDefault="00CA7E6D" w:rsidP="00CA7E6D">
      <w:pPr>
        <w:pStyle w:val="BodyText"/>
        <w:ind w:left="360"/>
      </w:pPr>
    </w:p>
    <w:p w:rsidR="00CA7E6D" w:rsidRDefault="00CA7E6D" w:rsidP="00CA7E6D">
      <w:pPr>
        <w:pStyle w:val="BodyText"/>
        <w:ind w:left="360"/>
      </w:pPr>
    </w:p>
    <w:p w:rsidR="0084449D" w:rsidRDefault="0084449D" w:rsidP="0084449D">
      <w:pPr>
        <w:pStyle w:val="BodyText"/>
        <w:numPr>
          <w:ilvl w:val="0"/>
          <w:numId w:val="34"/>
        </w:numPr>
      </w:pPr>
      <w:r>
        <w:t xml:space="preserve">Are there any project personnel who possess the authority to stop all work on the basis of noncompliance?  </w:t>
      </w:r>
    </w:p>
    <w:tbl>
      <w:tblPr>
        <w:tblStyle w:val="TableGrid"/>
        <w:tblW w:w="5000" w:type="pct"/>
        <w:tblBorders>
          <w:top w:val="single" w:sz="4" w:space="0" w:color="C6CDBD" w:themeColor="accent3"/>
          <w:left w:val="single" w:sz="4" w:space="0" w:color="C6CDBD" w:themeColor="accent3"/>
          <w:bottom w:val="single" w:sz="4" w:space="0" w:color="C6CDBD" w:themeColor="accent3"/>
          <w:right w:val="single" w:sz="4" w:space="0" w:color="C6CDBD" w:themeColor="accent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366DE" w:rsidRPr="00031E9D" w:rsidTr="00B32A83">
        <w:trPr>
          <w:trHeight w:val="432"/>
        </w:trPr>
        <w:tc>
          <w:tcPr>
            <w:tcW w:w="5000" w:type="pct"/>
            <w:vAlign w:val="center"/>
          </w:tcPr>
          <w:p w:rsidR="008366DE" w:rsidRPr="00031E9D" w:rsidRDefault="008A0CAD" w:rsidP="008366DE">
            <w:pPr>
              <w:pStyle w:val="ListNumber"/>
              <w:spacing w:after="0"/>
              <w:ind w:left="288" w:hanging="288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20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6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66DE">
              <w:rPr>
                <w:rFonts w:asciiTheme="minorHAnsi" w:hAnsiTheme="minorHAnsi"/>
              </w:rPr>
              <w:t xml:space="preserve"> No</w:t>
            </w:r>
            <w:r w:rsidR="008366DE">
              <w:rPr>
                <w:rFonts w:asciiTheme="minorHAnsi" w:hAnsiTheme="minorHAnsi"/>
              </w:rPr>
              <w:tab/>
            </w:r>
            <w:r w:rsidR="008366DE">
              <w:rPr>
                <w:rFonts w:asciiTheme="minorHAnsi" w:hAnsiTheme="minorHAnsi"/>
              </w:rPr>
              <w:tab/>
            </w:r>
            <w:r w:rsidR="008366DE">
              <w:rPr>
                <w:rFonts w:asciiTheme="minorHAnsi" w:hAnsiTheme="minorHAnsi"/>
              </w:rPr>
              <w:tab/>
            </w:r>
            <w:sdt>
              <w:sdtPr>
                <w:rPr>
                  <w:rFonts w:asciiTheme="minorHAnsi" w:hAnsiTheme="minorHAnsi"/>
                </w:rPr>
                <w:id w:val="-65560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6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66DE">
              <w:rPr>
                <w:rFonts w:asciiTheme="minorHAnsi" w:hAnsiTheme="minorHAnsi"/>
              </w:rPr>
              <w:t xml:space="preserve"> Yes (indicate which personnel below)</w:t>
            </w:r>
          </w:p>
        </w:tc>
      </w:tr>
      <w:tr w:rsidR="008366DE" w:rsidRPr="000A19BB" w:rsidTr="00B32A83">
        <w:trPr>
          <w:trHeight w:val="864"/>
        </w:trPr>
        <w:tc>
          <w:tcPr>
            <w:tcW w:w="5000" w:type="pct"/>
          </w:tcPr>
          <w:p w:rsidR="008366DE" w:rsidRPr="000A19BB" w:rsidRDefault="008366DE" w:rsidP="000A19BB">
            <w:pPr>
              <w:pStyle w:val="Heading2"/>
              <w:pBdr>
                <w:bottom w:val="none" w:sz="0" w:space="0" w:color="auto"/>
              </w:pBdr>
              <w:outlineLvl w:val="1"/>
              <w:rPr>
                <w:rFonts w:asciiTheme="minorHAnsi" w:eastAsiaTheme="minorHAnsi" w:hAnsiTheme="minorHAnsi"/>
                <w:sz w:val="24"/>
              </w:rPr>
            </w:pPr>
          </w:p>
          <w:p w:rsidR="008366DE" w:rsidRPr="000A19BB" w:rsidRDefault="008366DE" w:rsidP="000A19BB">
            <w:pPr>
              <w:pStyle w:val="Heading2"/>
              <w:pBdr>
                <w:bottom w:val="none" w:sz="0" w:space="0" w:color="auto"/>
              </w:pBdr>
              <w:outlineLvl w:val="1"/>
              <w:rPr>
                <w:rFonts w:asciiTheme="minorHAnsi" w:eastAsiaTheme="minorHAnsi" w:hAnsiTheme="minorHAnsi"/>
                <w:sz w:val="24"/>
              </w:rPr>
            </w:pPr>
          </w:p>
        </w:tc>
      </w:tr>
    </w:tbl>
    <w:p w:rsidR="00CF185F" w:rsidRPr="000A19BB" w:rsidRDefault="00CF185F" w:rsidP="000A19BB">
      <w:pPr>
        <w:pStyle w:val="Heading2"/>
        <w:pBdr>
          <w:bottom w:val="single" w:sz="12" w:space="1" w:color="auto"/>
        </w:pBdr>
        <w:rPr>
          <w:rFonts w:asciiTheme="minorHAnsi" w:hAnsiTheme="minorHAnsi"/>
          <w:sz w:val="24"/>
        </w:rPr>
      </w:pPr>
    </w:p>
    <w:p w:rsidR="00785966" w:rsidRPr="000A19BB" w:rsidRDefault="000A19BB" w:rsidP="000A19BB">
      <w:pPr>
        <w:pStyle w:val="Heading2"/>
        <w:pBdr>
          <w:bottom w:val="single" w:sz="12" w:space="1" w:color="auto"/>
        </w:pBd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2. </w:t>
      </w:r>
      <w:r w:rsidR="00AE67D4" w:rsidRPr="000A19BB">
        <w:rPr>
          <w:rFonts w:asciiTheme="minorHAnsi" w:hAnsiTheme="minorHAnsi"/>
          <w:sz w:val="24"/>
        </w:rPr>
        <w:t>Subcontractors</w:t>
      </w:r>
    </w:p>
    <w:p w:rsidR="004F7717" w:rsidRPr="000A19BB" w:rsidRDefault="004F7717" w:rsidP="00A608D2">
      <w:pPr>
        <w:pStyle w:val="BodyText"/>
      </w:pPr>
      <w:r w:rsidRPr="000A19BB">
        <w:t xml:space="preserve">Provide a list of subcontractors responsible for major scopes of work, including major construction operations, rehabilitation, quality control oversight, testing, and project control. </w:t>
      </w:r>
    </w:p>
    <w:tbl>
      <w:tblPr>
        <w:tblStyle w:val="TableGrid"/>
        <w:tblW w:w="5000" w:type="pct"/>
        <w:tblBorders>
          <w:top w:val="single" w:sz="4" w:space="0" w:color="C6CDBD" w:themeColor="accent3"/>
          <w:left w:val="single" w:sz="4" w:space="0" w:color="C6CDBD" w:themeColor="accent3"/>
          <w:bottom w:val="single" w:sz="4" w:space="0" w:color="C6CDBD" w:themeColor="accent3"/>
          <w:right w:val="single" w:sz="4" w:space="0" w:color="C6CDBD" w:themeColor="accent3"/>
          <w:insideH w:val="single" w:sz="4" w:space="0" w:color="C6CDBD" w:themeColor="accent3"/>
          <w:insideV w:val="single" w:sz="4" w:space="0" w:color="C6CDBD" w:themeColor="accent3"/>
        </w:tblBorders>
        <w:tblLook w:val="04A0" w:firstRow="1" w:lastRow="0" w:firstColumn="1" w:lastColumn="0" w:noHBand="0" w:noVBand="1"/>
      </w:tblPr>
      <w:tblGrid>
        <w:gridCol w:w="2111"/>
        <w:gridCol w:w="1728"/>
        <w:gridCol w:w="1913"/>
        <w:gridCol w:w="3598"/>
      </w:tblGrid>
      <w:tr w:rsidR="00B32A83" w:rsidRPr="000A19BB" w:rsidTr="00A608D2">
        <w:trPr>
          <w:trHeight w:val="144"/>
        </w:trPr>
        <w:tc>
          <w:tcPr>
            <w:tcW w:w="1129" w:type="pct"/>
            <w:shd w:val="clear" w:color="auto" w:fill="auto"/>
            <w:vAlign w:val="center"/>
          </w:tcPr>
          <w:p w:rsidR="004F7717" w:rsidRPr="00A608D2" w:rsidRDefault="004F7717" w:rsidP="00A608D2">
            <w:pPr>
              <w:pStyle w:val="BodyText"/>
              <w:rPr>
                <w:rFonts w:asciiTheme="minorHAnsi" w:eastAsiaTheme="minorHAnsi" w:hAnsiTheme="minorHAnsi" w:cstheme="minorHAnsi"/>
              </w:rPr>
            </w:pPr>
            <w:r w:rsidRPr="00A608D2">
              <w:rPr>
                <w:rFonts w:asciiTheme="minorHAnsi" w:eastAsiaTheme="minorHAnsi" w:hAnsiTheme="minorHAnsi" w:cstheme="minorHAnsi"/>
              </w:rPr>
              <w:t>Company Name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4F7717" w:rsidRPr="00A608D2" w:rsidRDefault="004F7717" w:rsidP="00A608D2">
            <w:pPr>
              <w:pStyle w:val="BodyText"/>
              <w:rPr>
                <w:rFonts w:asciiTheme="minorHAnsi" w:eastAsiaTheme="minorHAnsi" w:hAnsiTheme="minorHAnsi" w:cstheme="minorHAnsi"/>
              </w:rPr>
            </w:pPr>
            <w:r w:rsidRPr="00A608D2">
              <w:rPr>
                <w:rFonts w:asciiTheme="minorHAnsi" w:eastAsiaTheme="minorHAnsi" w:hAnsiTheme="minorHAnsi" w:cstheme="minorHAnsi"/>
              </w:rPr>
              <w:t>Project Manager</w:t>
            </w:r>
          </w:p>
        </w:tc>
        <w:tc>
          <w:tcPr>
            <w:tcW w:w="1023" w:type="pct"/>
            <w:shd w:val="clear" w:color="auto" w:fill="auto"/>
            <w:vAlign w:val="center"/>
          </w:tcPr>
          <w:p w:rsidR="004F7717" w:rsidRPr="00A608D2" w:rsidRDefault="004F7717" w:rsidP="00A608D2">
            <w:pPr>
              <w:pStyle w:val="BodyText"/>
              <w:rPr>
                <w:rFonts w:asciiTheme="minorHAnsi" w:eastAsiaTheme="minorHAnsi" w:hAnsiTheme="minorHAnsi" w:cstheme="minorHAnsi"/>
              </w:rPr>
            </w:pPr>
            <w:r w:rsidRPr="00A608D2">
              <w:rPr>
                <w:rFonts w:asciiTheme="minorHAnsi" w:eastAsiaTheme="minorHAnsi" w:hAnsiTheme="minorHAnsi" w:cstheme="minorHAnsi"/>
              </w:rPr>
              <w:t>Foreman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4F7717" w:rsidRPr="00A608D2" w:rsidRDefault="004F7717" w:rsidP="00A608D2">
            <w:pPr>
              <w:pStyle w:val="BodyText"/>
              <w:rPr>
                <w:rFonts w:asciiTheme="minorHAnsi" w:eastAsiaTheme="minorHAnsi" w:hAnsiTheme="minorHAnsi" w:cstheme="minorHAnsi"/>
              </w:rPr>
            </w:pPr>
            <w:r w:rsidRPr="00A608D2">
              <w:rPr>
                <w:rFonts w:asciiTheme="minorHAnsi" w:eastAsiaTheme="minorHAnsi" w:hAnsiTheme="minorHAnsi" w:cstheme="minorHAnsi"/>
              </w:rPr>
              <w:t>Scope of Work</w:t>
            </w:r>
          </w:p>
        </w:tc>
      </w:tr>
      <w:tr w:rsidR="004F7717" w:rsidRPr="000A19BB" w:rsidTr="00A608D2">
        <w:trPr>
          <w:trHeight w:val="432"/>
        </w:trPr>
        <w:tc>
          <w:tcPr>
            <w:tcW w:w="1129" w:type="pct"/>
            <w:shd w:val="clear" w:color="auto" w:fill="auto"/>
            <w:vAlign w:val="center"/>
          </w:tcPr>
          <w:p w:rsidR="004F7717" w:rsidRPr="000A19BB" w:rsidRDefault="004F7717" w:rsidP="000A19BB">
            <w:pPr>
              <w:pStyle w:val="Heading2"/>
              <w:pBdr>
                <w:bottom w:val="none" w:sz="0" w:space="0" w:color="auto"/>
              </w:pBdr>
              <w:outlineLvl w:val="1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:rsidR="004F7717" w:rsidRPr="000A19BB" w:rsidRDefault="004F7717" w:rsidP="000A19BB">
            <w:pPr>
              <w:pStyle w:val="Heading2"/>
              <w:pBdr>
                <w:bottom w:val="none" w:sz="0" w:space="0" w:color="auto"/>
              </w:pBdr>
              <w:outlineLvl w:val="1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023" w:type="pct"/>
            <w:shd w:val="clear" w:color="auto" w:fill="auto"/>
            <w:vAlign w:val="center"/>
          </w:tcPr>
          <w:p w:rsidR="004F7717" w:rsidRPr="000A19BB" w:rsidRDefault="004F7717" w:rsidP="000A19BB">
            <w:pPr>
              <w:pStyle w:val="Heading2"/>
              <w:pBdr>
                <w:bottom w:val="none" w:sz="0" w:space="0" w:color="auto"/>
              </w:pBdr>
              <w:outlineLvl w:val="1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924" w:type="pct"/>
            <w:shd w:val="clear" w:color="auto" w:fill="auto"/>
            <w:vAlign w:val="center"/>
          </w:tcPr>
          <w:p w:rsidR="004F7717" w:rsidRPr="000A19BB" w:rsidRDefault="004F7717" w:rsidP="000A19BB">
            <w:pPr>
              <w:pStyle w:val="Heading2"/>
              <w:pBdr>
                <w:bottom w:val="none" w:sz="0" w:space="0" w:color="auto"/>
              </w:pBdr>
              <w:outlineLvl w:val="1"/>
              <w:rPr>
                <w:rFonts w:asciiTheme="minorHAnsi" w:eastAsiaTheme="minorHAnsi" w:hAnsiTheme="minorHAnsi"/>
                <w:sz w:val="24"/>
              </w:rPr>
            </w:pPr>
          </w:p>
        </w:tc>
      </w:tr>
      <w:tr w:rsidR="004F7717" w:rsidRPr="000A19BB" w:rsidTr="00A608D2">
        <w:trPr>
          <w:trHeight w:val="432"/>
        </w:trPr>
        <w:tc>
          <w:tcPr>
            <w:tcW w:w="1129" w:type="pct"/>
            <w:shd w:val="clear" w:color="auto" w:fill="auto"/>
            <w:vAlign w:val="center"/>
          </w:tcPr>
          <w:p w:rsidR="004F7717" w:rsidRPr="000A19BB" w:rsidRDefault="004F7717" w:rsidP="000A19BB">
            <w:pPr>
              <w:pStyle w:val="Heading2"/>
              <w:pBdr>
                <w:bottom w:val="none" w:sz="0" w:space="0" w:color="auto"/>
              </w:pBdr>
              <w:outlineLvl w:val="1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:rsidR="004F7717" w:rsidRPr="000A19BB" w:rsidRDefault="004F7717" w:rsidP="000A19BB">
            <w:pPr>
              <w:pStyle w:val="Heading2"/>
              <w:pBdr>
                <w:bottom w:val="none" w:sz="0" w:space="0" w:color="auto"/>
              </w:pBdr>
              <w:outlineLvl w:val="1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023" w:type="pct"/>
            <w:shd w:val="clear" w:color="auto" w:fill="auto"/>
            <w:vAlign w:val="center"/>
          </w:tcPr>
          <w:p w:rsidR="004F7717" w:rsidRPr="000A19BB" w:rsidRDefault="004F7717" w:rsidP="000A19BB">
            <w:pPr>
              <w:pStyle w:val="Heading2"/>
              <w:pBdr>
                <w:bottom w:val="none" w:sz="0" w:space="0" w:color="auto"/>
              </w:pBdr>
              <w:outlineLvl w:val="1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924" w:type="pct"/>
            <w:shd w:val="clear" w:color="auto" w:fill="auto"/>
            <w:vAlign w:val="center"/>
          </w:tcPr>
          <w:p w:rsidR="004F7717" w:rsidRPr="000A19BB" w:rsidRDefault="004F7717" w:rsidP="000A19BB">
            <w:pPr>
              <w:pStyle w:val="Heading2"/>
              <w:pBdr>
                <w:bottom w:val="none" w:sz="0" w:space="0" w:color="auto"/>
              </w:pBdr>
              <w:outlineLvl w:val="1"/>
              <w:rPr>
                <w:rFonts w:asciiTheme="minorHAnsi" w:eastAsiaTheme="minorHAnsi" w:hAnsiTheme="minorHAnsi"/>
                <w:sz w:val="24"/>
              </w:rPr>
            </w:pPr>
          </w:p>
        </w:tc>
      </w:tr>
      <w:tr w:rsidR="004F7717" w:rsidRPr="000A19BB" w:rsidTr="00A608D2">
        <w:trPr>
          <w:trHeight w:val="432"/>
        </w:trPr>
        <w:tc>
          <w:tcPr>
            <w:tcW w:w="1129" w:type="pct"/>
            <w:shd w:val="clear" w:color="auto" w:fill="auto"/>
            <w:vAlign w:val="center"/>
          </w:tcPr>
          <w:p w:rsidR="004F7717" w:rsidRPr="000A19BB" w:rsidRDefault="004F7717" w:rsidP="000A19BB">
            <w:pPr>
              <w:pStyle w:val="Heading2"/>
              <w:pBdr>
                <w:bottom w:val="none" w:sz="0" w:space="0" w:color="auto"/>
              </w:pBdr>
              <w:outlineLvl w:val="1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:rsidR="004F7717" w:rsidRPr="000A19BB" w:rsidRDefault="004F7717" w:rsidP="000A19BB">
            <w:pPr>
              <w:pStyle w:val="Heading2"/>
              <w:pBdr>
                <w:bottom w:val="none" w:sz="0" w:space="0" w:color="auto"/>
              </w:pBdr>
              <w:outlineLvl w:val="1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023" w:type="pct"/>
            <w:shd w:val="clear" w:color="auto" w:fill="auto"/>
            <w:vAlign w:val="center"/>
          </w:tcPr>
          <w:p w:rsidR="004F7717" w:rsidRPr="000A19BB" w:rsidRDefault="004F7717" w:rsidP="000A19BB">
            <w:pPr>
              <w:pStyle w:val="Heading2"/>
              <w:pBdr>
                <w:bottom w:val="none" w:sz="0" w:space="0" w:color="auto"/>
              </w:pBdr>
              <w:outlineLvl w:val="1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924" w:type="pct"/>
            <w:shd w:val="clear" w:color="auto" w:fill="auto"/>
            <w:vAlign w:val="center"/>
          </w:tcPr>
          <w:p w:rsidR="004F7717" w:rsidRPr="000A19BB" w:rsidRDefault="004F7717" w:rsidP="000A19BB">
            <w:pPr>
              <w:pStyle w:val="Heading2"/>
              <w:pBdr>
                <w:bottom w:val="none" w:sz="0" w:space="0" w:color="auto"/>
              </w:pBdr>
              <w:outlineLvl w:val="1"/>
              <w:rPr>
                <w:rFonts w:asciiTheme="minorHAnsi" w:eastAsiaTheme="minorHAnsi" w:hAnsiTheme="minorHAnsi"/>
                <w:sz w:val="24"/>
              </w:rPr>
            </w:pPr>
          </w:p>
        </w:tc>
      </w:tr>
      <w:tr w:rsidR="004F7717" w:rsidRPr="000A19BB" w:rsidTr="00A608D2">
        <w:trPr>
          <w:trHeight w:val="432"/>
        </w:trPr>
        <w:tc>
          <w:tcPr>
            <w:tcW w:w="1129" w:type="pct"/>
            <w:shd w:val="clear" w:color="auto" w:fill="auto"/>
            <w:vAlign w:val="center"/>
          </w:tcPr>
          <w:p w:rsidR="004F7717" w:rsidRPr="000A19BB" w:rsidRDefault="004F7717" w:rsidP="000A19BB">
            <w:pPr>
              <w:pStyle w:val="Heading2"/>
              <w:pBdr>
                <w:bottom w:val="none" w:sz="0" w:space="0" w:color="auto"/>
              </w:pBdr>
              <w:outlineLvl w:val="1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:rsidR="004F7717" w:rsidRPr="000A19BB" w:rsidRDefault="004F7717" w:rsidP="000A19BB">
            <w:pPr>
              <w:pStyle w:val="Heading2"/>
              <w:pBdr>
                <w:bottom w:val="none" w:sz="0" w:space="0" w:color="auto"/>
              </w:pBdr>
              <w:outlineLvl w:val="1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023" w:type="pct"/>
            <w:shd w:val="clear" w:color="auto" w:fill="auto"/>
            <w:vAlign w:val="center"/>
          </w:tcPr>
          <w:p w:rsidR="004F7717" w:rsidRPr="000A19BB" w:rsidRDefault="004F7717" w:rsidP="000A19BB">
            <w:pPr>
              <w:pStyle w:val="Heading2"/>
              <w:pBdr>
                <w:bottom w:val="none" w:sz="0" w:space="0" w:color="auto"/>
              </w:pBdr>
              <w:outlineLvl w:val="1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924" w:type="pct"/>
            <w:shd w:val="clear" w:color="auto" w:fill="auto"/>
            <w:vAlign w:val="center"/>
          </w:tcPr>
          <w:p w:rsidR="004F7717" w:rsidRPr="000A19BB" w:rsidRDefault="004F7717" w:rsidP="000A19BB">
            <w:pPr>
              <w:pStyle w:val="Heading2"/>
              <w:pBdr>
                <w:bottom w:val="none" w:sz="0" w:space="0" w:color="auto"/>
              </w:pBdr>
              <w:outlineLvl w:val="1"/>
              <w:rPr>
                <w:rFonts w:asciiTheme="minorHAnsi" w:eastAsiaTheme="minorHAnsi" w:hAnsiTheme="minorHAnsi"/>
                <w:sz w:val="24"/>
              </w:rPr>
            </w:pPr>
          </w:p>
        </w:tc>
      </w:tr>
      <w:tr w:rsidR="004F7717" w:rsidRPr="000A19BB" w:rsidTr="00A608D2">
        <w:trPr>
          <w:trHeight w:val="432"/>
        </w:trPr>
        <w:tc>
          <w:tcPr>
            <w:tcW w:w="1129" w:type="pct"/>
            <w:shd w:val="clear" w:color="auto" w:fill="auto"/>
            <w:vAlign w:val="center"/>
          </w:tcPr>
          <w:p w:rsidR="004F7717" w:rsidRPr="000A19BB" w:rsidRDefault="004F7717" w:rsidP="000A19BB">
            <w:pPr>
              <w:pStyle w:val="Heading2"/>
              <w:pBdr>
                <w:bottom w:val="none" w:sz="0" w:space="0" w:color="auto"/>
              </w:pBdr>
              <w:outlineLvl w:val="1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:rsidR="004F7717" w:rsidRPr="000A19BB" w:rsidRDefault="004F7717" w:rsidP="000A19BB">
            <w:pPr>
              <w:pStyle w:val="Heading2"/>
              <w:pBdr>
                <w:bottom w:val="none" w:sz="0" w:space="0" w:color="auto"/>
              </w:pBdr>
              <w:outlineLvl w:val="1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023" w:type="pct"/>
            <w:shd w:val="clear" w:color="auto" w:fill="auto"/>
            <w:vAlign w:val="center"/>
          </w:tcPr>
          <w:p w:rsidR="004F7717" w:rsidRPr="000A19BB" w:rsidRDefault="004F7717" w:rsidP="000A19BB">
            <w:pPr>
              <w:pStyle w:val="Heading2"/>
              <w:pBdr>
                <w:bottom w:val="none" w:sz="0" w:space="0" w:color="auto"/>
              </w:pBdr>
              <w:outlineLvl w:val="1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924" w:type="pct"/>
            <w:shd w:val="clear" w:color="auto" w:fill="auto"/>
            <w:vAlign w:val="center"/>
          </w:tcPr>
          <w:p w:rsidR="004F7717" w:rsidRPr="000A19BB" w:rsidRDefault="004F7717" w:rsidP="000A19BB">
            <w:pPr>
              <w:pStyle w:val="Heading2"/>
              <w:pBdr>
                <w:bottom w:val="none" w:sz="0" w:space="0" w:color="auto"/>
              </w:pBdr>
              <w:outlineLvl w:val="1"/>
              <w:rPr>
                <w:rFonts w:asciiTheme="minorHAnsi" w:eastAsiaTheme="minorHAnsi" w:hAnsiTheme="minorHAnsi"/>
                <w:sz w:val="24"/>
              </w:rPr>
            </w:pPr>
          </w:p>
        </w:tc>
      </w:tr>
      <w:tr w:rsidR="004F7717" w:rsidRPr="000A19BB" w:rsidTr="00A608D2">
        <w:trPr>
          <w:trHeight w:val="432"/>
        </w:trPr>
        <w:tc>
          <w:tcPr>
            <w:tcW w:w="1129" w:type="pct"/>
            <w:shd w:val="clear" w:color="auto" w:fill="auto"/>
            <w:vAlign w:val="center"/>
          </w:tcPr>
          <w:p w:rsidR="004F7717" w:rsidRPr="000A19BB" w:rsidRDefault="004F7717" w:rsidP="000A19BB">
            <w:pPr>
              <w:pStyle w:val="Heading2"/>
              <w:pBdr>
                <w:bottom w:val="none" w:sz="0" w:space="0" w:color="auto"/>
              </w:pBdr>
              <w:outlineLvl w:val="1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:rsidR="004F7717" w:rsidRPr="000A19BB" w:rsidRDefault="004F7717" w:rsidP="000A19BB">
            <w:pPr>
              <w:pStyle w:val="Heading2"/>
              <w:pBdr>
                <w:bottom w:val="none" w:sz="0" w:space="0" w:color="auto"/>
              </w:pBdr>
              <w:outlineLvl w:val="1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023" w:type="pct"/>
            <w:shd w:val="clear" w:color="auto" w:fill="auto"/>
            <w:vAlign w:val="center"/>
          </w:tcPr>
          <w:p w:rsidR="004F7717" w:rsidRPr="000A19BB" w:rsidRDefault="004F7717" w:rsidP="000A19BB">
            <w:pPr>
              <w:pStyle w:val="Heading2"/>
              <w:pBdr>
                <w:bottom w:val="none" w:sz="0" w:space="0" w:color="auto"/>
              </w:pBdr>
              <w:outlineLvl w:val="1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924" w:type="pct"/>
            <w:shd w:val="clear" w:color="auto" w:fill="auto"/>
            <w:vAlign w:val="center"/>
          </w:tcPr>
          <w:p w:rsidR="004F7717" w:rsidRPr="000A19BB" w:rsidRDefault="004F7717" w:rsidP="000A19BB">
            <w:pPr>
              <w:pStyle w:val="Heading2"/>
              <w:pBdr>
                <w:bottom w:val="none" w:sz="0" w:space="0" w:color="auto"/>
              </w:pBdr>
              <w:outlineLvl w:val="1"/>
              <w:rPr>
                <w:rFonts w:asciiTheme="minorHAnsi" w:eastAsiaTheme="minorHAnsi" w:hAnsiTheme="minorHAnsi"/>
                <w:sz w:val="24"/>
              </w:rPr>
            </w:pPr>
          </w:p>
        </w:tc>
      </w:tr>
      <w:tr w:rsidR="004F7717" w:rsidRPr="000A19BB" w:rsidTr="00A608D2">
        <w:trPr>
          <w:trHeight w:val="432"/>
        </w:trPr>
        <w:tc>
          <w:tcPr>
            <w:tcW w:w="1129" w:type="pct"/>
            <w:shd w:val="clear" w:color="auto" w:fill="auto"/>
            <w:vAlign w:val="center"/>
          </w:tcPr>
          <w:p w:rsidR="004F7717" w:rsidRPr="000A19BB" w:rsidRDefault="004F7717" w:rsidP="000A19BB">
            <w:pPr>
              <w:pStyle w:val="Heading2"/>
              <w:pBdr>
                <w:bottom w:val="none" w:sz="0" w:space="0" w:color="auto"/>
              </w:pBdr>
              <w:outlineLvl w:val="1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:rsidR="004F7717" w:rsidRPr="000A19BB" w:rsidRDefault="004F7717" w:rsidP="000A19BB">
            <w:pPr>
              <w:pStyle w:val="Heading2"/>
              <w:pBdr>
                <w:bottom w:val="none" w:sz="0" w:space="0" w:color="auto"/>
              </w:pBdr>
              <w:outlineLvl w:val="1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023" w:type="pct"/>
            <w:shd w:val="clear" w:color="auto" w:fill="auto"/>
            <w:vAlign w:val="center"/>
          </w:tcPr>
          <w:p w:rsidR="004F7717" w:rsidRPr="000A19BB" w:rsidRDefault="004F7717" w:rsidP="000A19BB">
            <w:pPr>
              <w:pStyle w:val="Heading2"/>
              <w:pBdr>
                <w:bottom w:val="none" w:sz="0" w:space="0" w:color="auto"/>
              </w:pBdr>
              <w:outlineLvl w:val="1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924" w:type="pct"/>
            <w:shd w:val="clear" w:color="auto" w:fill="auto"/>
            <w:vAlign w:val="center"/>
          </w:tcPr>
          <w:p w:rsidR="004F7717" w:rsidRPr="000A19BB" w:rsidRDefault="004F7717" w:rsidP="000A19BB">
            <w:pPr>
              <w:pStyle w:val="Heading2"/>
              <w:pBdr>
                <w:bottom w:val="none" w:sz="0" w:space="0" w:color="auto"/>
              </w:pBdr>
              <w:outlineLvl w:val="1"/>
              <w:rPr>
                <w:rFonts w:asciiTheme="minorHAnsi" w:eastAsiaTheme="minorHAnsi" w:hAnsiTheme="minorHAnsi"/>
                <w:sz w:val="24"/>
              </w:rPr>
            </w:pPr>
          </w:p>
        </w:tc>
      </w:tr>
      <w:tr w:rsidR="004F7717" w:rsidRPr="000A19BB" w:rsidTr="00A608D2">
        <w:trPr>
          <w:trHeight w:val="432"/>
        </w:trPr>
        <w:tc>
          <w:tcPr>
            <w:tcW w:w="1129" w:type="pct"/>
            <w:shd w:val="clear" w:color="auto" w:fill="auto"/>
            <w:vAlign w:val="center"/>
          </w:tcPr>
          <w:p w:rsidR="004F7717" w:rsidRPr="000A19BB" w:rsidRDefault="004F7717" w:rsidP="000A19BB">
            <w:pPr>
              <w:pStyle w:val="Heading2"/>
              <w:pBdr>
                <w:bottom w:val="none" w:sz="0" w:space="0" w:color="auto"/>
              </w:pBdr>
              <w:outlineLvl w:val="1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:rsidR="004F7717" w:rsidRPr="000A19BB" w:rsidRDefault="004F7717" w:rsidP="000A19BB">
            <w:pPr>
              <w:pStyle w:val="Heading2"/>
              <w:pBdr>
                <w:bottom w:val="none" w:sz="0" w:space="0" w:color="auto"/>
              </w:pBdr>
              <w:outlineLvl w:val="1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023" w:type="pct"/>
            <w:shd w:val="clear" w:color="auto" w:fill="auto"/>
            <w:vAlign w:val="center"/>
          </w:tcPr>
          <w:p w:rsidR="004F7717" w:rsidRPr="000A19BB" w:rsidRDefault="004F7717" w:rsidP="000A19BB">
            <w:pPr>
              <w:pStyle w:val="Heading2"/>
              <w:pBdr>
                <w:bottom w:val="none" w:sz="0" w:space="0" w:color="auto"/>
              </w:pBdr>
              <w:outlineLvl w:val="1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924" w:type="pct"/>
            <w:shd w:val="clear" w:color="auto" w:fill="auto"/>
            <w:vAlign w:val="center"/>
          </w:tcPr>
          <w:p w:rsidR="004F7717" w:rsidRPr="000A19BB" w:rsidRDefault="004F7717" w:rsidP="000A19BB">
            <w:pPr>
              <w:pStyle w:val="Heading2"/>
              <w:pBdr>
                <w:bottom w:val="none" w:sz="0" w:space="0" w:color="auto"/>
              </w:pBdr>
              <w:outlineLvl w:val="1"/>
              <w:rPr>
                <w:rFonts w:asciiTheme="minorHAnsi" w:eastAsiaTheme="minorHAnsi" w:hAnsiTheme="minorHAnsi"/>
                <w:sz w:val="24"/>
              </w:rPr>
            </w:pPr>
          </w:p>
        </w:tc>
      </w:tr>
      <w:tr w:rsidR="00B32A83" w:rsidRPr="000A19BB" w:rsidTr="00A608D2">
        <w:trPr>
          <w:trHeight w:val="432"/>
        </w:trPr>
        <w:tc>
          <w:tcPr>
            <w:tcW w:w="1129" w:type="pct"/>
            <w:shd w:val="clear" w:color="auto" w:fill="auto"/>
            <w:vAlign w:val="center"/>
          </w:tcPr>
          <w:p w:rsidR="004F7717" w:rsidRPr="000A19BB" w:rsidRDefault="004F7717" w:rsidP="000A19BB">
            <w:pPr>
              <w:pStyle w:val="Heading2"/>
              <w:pBdr>
                <w:bottom w:val="none" w:sz="0" w:space="0" w:color="auto"/>
              </w:pBdr>
              <w:outlineLvl w:val="1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:rsidR="004F7717" w:rsidRPr="000A19BB" w:rsidRDefault="004F7717" w:rsidP="000A19BB">
            <w:pPr>
              <w:pStyle w:val="Heading2"/>
              <w:pBdr>
                <w:bottom w:val="none" w:sz="0" w:space="0" w:color="auto"/>
              </w:pBdr>
              <w:outlineLvl w:val="1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023" w:type="pct"/>
            <w:shd w:val="clear" w:color="auto" w:fill="auto"/>
            <w:vAlign w:val="center"/>
          </w:tcPr>
          <w:p w:rsidR="004F7717" w:rsidRPr="000A19BB" w:rsidRDefault="004F7717" w:rsidP="000A19BB">
            <w:pPr>
              <w:pStyle w:val="Heading2"/>
              <w:pBdr>
                <w:bottom w:val="none" w:sz="0" w:space="0" w:color="auto"/>
              </w:pBdr>
              <w:outlineLvl w:val="1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924" w:type="pct"/>
            <w:shd w:val="clear" w:color="auto" w:fill="auto"/>
            <w:vAlign w:val="center"/>
          </w:tcPr>
          <w:p w:rsidR="004F7717" w:rsidRPr="000A19BB" w:rsidRDefault="004F7717" w:rsidP="000A19BB">
            <w:pPr>
              <w:pStyle w:val="Heading2"/>
              <w:pBdr>
                <w:bottom w:val="none" w:sz="0" w:space="0" w:color="auto"/>
              </w:pBdr>
              <w:outlineLvl w:val="1"/>
              <w:rPr>
                <w:rFonts w:asciiTheme="minorHAnsi" w:eastAsiaTheme="minorHAnsi" w:hAnsiTheme="minorHAnsi"/>
                <w:sz w:val="24"/>
              </w:rPr>
            </w:pPr>
          </w:p>
        </w:tc>
      </w:tr>
      <w:tr w:rsidR="000E677B" w:rsidRPr="000A19BB" w:rsidTr="00A608D2">
        <w:trPr>
          <w:trHeight w:val="432"/>
        </w:trPr>
        <w:tc>
          <w:tcPr>
            <w:tcW w:w="1129" w:type="pct"/>
            <w:shd w:val="clear" w:color="auto" w:fill="auto"/>
            <w:vAlign w:val="center"/>
          </w:tcPr>
          <w:p w:rsidR="004F7717" w:rsidRPr="000A19BB" w:rsidRDefault="004F7717" w:rsidP="000A19BB">
            <w:pPr>
              <w:pStyle w:val="Heading2"/>
              <w:pBdr>
                <w:bottom w:val="none" w:sz="0" w:space="0" w:color="auto"/>
              </w:pBdr>
              <w:outlineLvl w:val="1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:rsidR="004F7717" w:rsidRPr="000A19BB" w:rsidRDefault="004F7717" w:rsidP="000A19BB">
            <w:pPr>
              <w:pStyle w:val="Heading2"/>
              <w:pBdr>
                <w:bottom w:val="none" w:sz="0" w:space="0" w:color="auto"/>
              </w:pBdr>
              <w:outlineLvl w:val="1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023" w:type="pct"/>
            <w:shd w:val="clear" w:color="auto" w:fill="auto"/>
            <w:vAlign w:val="center"/>
          </w:tcPr>
          <w:p w:rsidR="004F7717" w:rsidRPr="000A19BB" w:rsidRDefault="004F7717" w:rsidP="000A19BB">
            <w:pPr>
              <w:pStyle w:val="Heading2"/>
              <w:pBdr>
                <w:bottom w:val="none" w:sz="0" w:space="0" w:color="auto"/>
              </w:pBdr>
              <w:outlineLvl w:val="1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924" w:type="pct"/>
            <w:shd w:val="clear" w:color="auto" w:fill="auto"/>
            <w:vAlign w:val="center"/>
          </w:tcPr>
          <w:p w:rsidR="004F7717" w:rsidRPr="000A19BB" w:rsidRDefault="004F7717" w:rsidP="000A19BB">
            <w:pPr>
              <w:pStyle w:val="Heading2"/>
              <w:pBdr>
                <w:bottom w:val="none" w:sz="0" w:space="0" w:color="auto"/>
              </w:pBdr>
              <w:outlineLvl w:val="1"/>
              <w:rPr>
                <w:rFonts w:asciiTheme="minorHAnsi" w:eastAsiaTheme="minorHAnsi" w:hAnsiTheme="minorHAnsi"/>
                <w:sz w:val="24"/>
              </w:rPr>
            </w:pPr>
          </w:p>
        </w:tc>
      </w:tr>
      <w:tr w:rsidR="000E677B" w:rsidRPr="000A19BB" w:rsidTr="00A608D2">
        <w:trPr>
          <w:trHeight w:val="432"/>
        </w:trPr>
        <w:tc>
          <w:tcPr>
            <w:tcW w:w="1129" w:type="pct"/>
            <w:vAlign w:val="center"/>
          </w:tcPr>
          <w:p w:rsidR="000E677B" w:rsidRPr="000A19BB" w:rsidRDefault="000E677B" w:rsidP="000A19BB">
            <w:pPr>
              <w:pStyle w:val="Heading2"/>
              <w:pBdr>
                <w:bottom w:val="none" w:sz="0" w:space="0" w:color="auto"/>
              </w:pBdr>
              <w:outlineLvl w:val="1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924" w:type="pct"/>
            <w:vAlign w:val="center"/>
          </w:tcPr>
          <w:p w:rsidR="000E677B" w:rsidRPr="000A19BB" w:rsidRDefault="000E677B" w:rsidP="000A19BB">
            <w:pPr>
              <w:pStyle w:val="Heading2"/>
              <w:pBdr>
                <w:bottom w:val="none" w:sz="0" w:space="0" w:color="auto"/>
              </w:pBdr>
              <w:outlineLvl w:val="1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023" w:type="pct"/>
            <w:vAlign w:val="center"/>
          </w:tcPr>
          <w:p w:rsidR="000E677B" w:rsidRPr="000A19BB" w:rsidRDefault="000E677B" w:rsidP="000A19BB">
            <w:pPr>
              <w:pStyle w:val="Heading2"/>
              <w:pBdr>
                <w:bottom w:val="none" w:sz="0" w:space="0" w:color="auto"/>
              </w:pBdr>
              <w:outlineLvl w:val="1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924" w:type="pct"/>
            <w:vAlign w:val="center"/>
          </w:tcPr>
          <w:p w:rsidR="000E677B" w:rsidRPr="000A19BB" w:rsidRDefault="000E677B" w:rsidP="000A19BB">
            <w:pPr>
              <w:pStyle w:val="Heading2"/>
              <w:pBdr>
                <w:bottom w:val="none" w:sz="0" w:space="0" w:color="auto"/>
              </w:pBdr>
              <w:outlineLvl w:val="1"/>
              <w:rPr>
                <w:rFonts w:asciiTheme="minorHAnsi" w:eastAsiaTheme="minorHAnsi" w:hAnsiTheme="minorHAnsi"/>
                <w:sz w:val="24"/>
              </w:rPr>
            </w:pPr>
          </w:p>
        </w:tc>
      </w:tr>
      <w:tr w:rsidR="000E677B" w:rsidRPr="000A19BB" w:rsidTr="00A608D2">
        <w:trPr>
          <w:trHeight w:val="432"/>
        </w:trPr>
        <w:tc>
          <w:tcPr>
            <w:tcW w:w="1129" w:type="pct"/>
            <w:vAlign w:val="center"/>
          </w:tcPr>
          <w:p w:rsidR="000E677B" w:rsidRPr="000A19BB" w:rsidRDefault="000E677B" w:rsidP="000A19BB">
            <w:pPr>
              <w:pStyle w:val="Heading2"/>
              <w:pBdr>
                <w:bottom w:val="none" w:sz="0" w:space="0" w:color="auto"/>
              </w:pBdr>
              <w:outlineLvl w:val="1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924" w:type="pct"/>
            <w:vAlign w:val="center"/>
          </w:tcPr>
          <w:p w:rsidR="000E677B" w:rsidRPr="000A19BB" w:rsidRDefault="000E677B" w:rsidP="000A19BB">
            <w:pPr>
              <w:pStyle w:val="Heading2"/>
              <w:pBdr>
                <w:bottom w:val="none" w:sz="0" w:space="0" w:color="auto"/>
              </w:pBdr>
              <w:outlineLvl w:val="1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023" w:type="pct"/>
            <w:vAlign w:val="center"/>
          </w:tcPr>
          <w:p w:rsidR="000E677B" w:rsidRPr="000A19BB" w:rsidRDefault="000E677B" w:rsidP="000A19BB">
            <w:pPr>
              <w:pStyle w:val="Heading2"/>
              <w:pBdr>
                <w:bottom w:val="none" w:sz="0" w:space="0" w:color="auto"/>
              </w:pBdr>
              <w:outlineLvl w:val="1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924" w:type="pct"/>
            <w:vAlign w:val="center"/>
          </w:tcPr>
          <w:p w:rsidR="000E677B" w:rsidRPr="000A19BB" w:rsidRDefault="000E677B" w:rsidP="000A19BB">
            <w:pPr>
              <w:pStyle w:val="Heading2"/>
              <w:pBdr>
                <w:bottom w:val="none" w:sz="0" w:space="0" w:color="auto"/>
              </w:pBdr>
              <w:outlineLvl w:val="1"/>
              <w:rPr>
                <w:rFonts w:asciiTheme="minorHAnsi" w:eastAsiaTheme="minorHAnsi" w:hAnsiTheme="minorHAnsi"/>
                <w:sz w:val="24"/>
              </w:rPr>
            </w:pPr>
          </w:p>
        </w:tc>
      </w:tr>
      <w:tr w:rsidR="000E677B" w:rsidRPr="000A19BB" w:rsidTr="00A608D2">
        <w:trPr>
          <w:trHeight w:val="432"/>
        </w:trPr>
        <w:tc>
          <w:tcPr>
            <w:tcW w:w="1129" w:type="pct"/>
            <w:vAlign w:val="center"/>
          </w:tcPr>
          <w:p w:rsidR="000E677B" w:rsidRPr="000A19BB" w:rsidRDefault="000E677B" w:rsidP="000A19BB">
            <w:pPr>
              <w:pStyle w:val="Heading2"/>
              <w:pBdr>
                <w:bottom w:val="none" w:sz="0" w:space="0" w:color="auto"/>
              </w:pBdr>
              <w:outlineLvl w:val="1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924" w:type="pct"/>
            <w:vAlign w:val="center"/>
          </w:tcPr>
          <w:p w:rsidR="000E677B" w:rsidRPr="000A19BB" w:rsidRDefault="000E677B" w:rsidP="000A19BB">
            <w:pPr>
              <w:pStyle w:val="Heading2"/>
              <w:pBdr>
                <w:bottom w:val="none" w:sz="0" w:space="0" w:color="auto"/>
              </w:pBdr>
              <w:outlineLvl w:val="1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023" w:type="pct"/>
            <w:vAlign w:val="center"/>
          </w:tcPr>
          <w:p w:rsidR="000E677B" w:rsidRPr="000A19BB" w:rsidRDefault="000E677B" w:rsidP="000A19BB">
            <w:pPr>
              <w:pStyle w:val="Heading2"/>
              <w:pBdr>
                <w:bottom w:val="none" w:sz="0" w:space="0" w:color="auto"/>
              </w:pBdr>
              <w:outlineLvl w:val="1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924" w:type="pct"/>
            <w:vAlign w:val="center"/>
          </w:tcPr>
          <w:p w:rsidR="000E677B" w:rsidRPr="000A19BB" w:rsidRDefault="000E677B" w:rsidP="000A19BB">
            <w:pPr>
              <w:pStyle w:val="Heading2"/>
              <w:pBdr>
                <w:bottom w:val="none" w:sz="0" w:space="0" w:color="auto"/>
              </w:pBdr>
              <w:outlineLvl w:val="1"/>
              <w:rPr>
                <w:rFonts w:asciiTheme="minorHAnsi" w:eastAsiaTheme="minorHAnsi" w:hAnsiTheme="minorHAnsi"/>
                <w:sz w:val="24"/>
              </w:rPr>
            </w:pPr>
          </w:p>
        </w:tc>
      </w:tr>
      <w:tr w:rsidR="000E677B" w:rsidRPr="000A19BB" w:rsidTr="00A608D2">
        <w:trPr>
          <w:trHeight w:val="432"/>
        </w:trPr>
        <w:tc>
          <w:tcPr>
            <w:tcW w:w="1129" w:type="pct"/>
            <w:vAlign w:val="center"/>
          </w:tcPr>
          <w:p w:rsidR="000E677B" w:rsidRPr="000A19BB" w:rsidRDefault="000E677B" w:rsidP="000A19BB">
            <w:pPr>
              <w:pStyle w:val="Heading2"/>
              <w:pBdr>
                <w:bottom w:val="none" w:sz="0" w:space="0" w:color="auto"/>
              </w:pBdr>
              <w:outlineLvl w:val="1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924" w:type="pct"/>
            <w:vAlign w:val="center"/>
          </w:tcPr>
          <w:p w:rsidR="000E677B" w:rsidRPr="000A19BB" w:rsidRDefault="000E677B" w:rsidP="000A19BB">
            <w:pPr>
              <w:pStyle w:val="Heading2"/>
              <w:pBdr>
                <w:bottom w:val="none" w:sz="0" w:space="0" w:color="auto"/>
              </w:pBdr>
              <w:outlineLvl w:val="1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023" w:type="pct"/>
            <w:vAlign w:val="center"/>
          </w:tcPr>
          <w:p w:rsidR="000E677B" w:rsidRPr="000A19BB" w:rsidRDefault="000E677B" w:rsidP="000A19BB">
            <w:pPr>
              <w:pStyle w:val="Heading2"/>
              <w:pBdr>
                <w:bottom w:val="none" w:sz="0" w:space="0" w:color="auto"/>
              </w:pBdr>
              <w:outlineLvl w:val="1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924" w:type="pct"/>
            <w:vAlign w:val="center"/>
          </w:tcPr>
          <w:p w:rsidR="000E677B" w:rsidRPr="000A19BB" w:rsidRDefault="000E677B" w:rsidP="000A19BB">
            <w:pPr>
              <w:pStyle w:val="Heading2"/>
              <w:pBdr>
                <w:bottom w:val="none" w:sz="0" w:space="0" w:color="auto"/>
              </w:pBdr>
              <w:outlineLvl w:val="1"/>
              <w:rPr>
                <w:rFonts w:asciiTheme="minorHAnsi" w:eastAsiaTheme="minorHAnsi" w:hAnsiTheme="minorHAnsi"/>
                <w:sz w:val="24"/>
              </w:rPr>
            </w:pPr>
          </w:p>
        </w:tc>
      </w:tr>
      <w:tr w:rsidR="000E677B" w:rsidRPr="000A19BB" w:rsidTr="00A608D2">
        <w:trPr>
          <w:trHeight w:val="432"/>
        </w:trPr>
        <w:tc>
          <w:tcPr>
            <w:tcW w:w="1129" w:type="pct"/>
            <w:vAlign w:val="center"/>
          </w:tcPr>
          <w:p w:rsidR="000E677B" w:rsidRPr="000A19BB" w:rsidRDefault="000E677B" w:rsidP="000A19BB">
            <w:pPr>
              <w:pStyle w:val="Heading2"/>
              <w:pBdr>
                <w:bottom w:val="none" w:sz="0" w:space="0" w:color="auto"/>
              </w:pBdr>
              <w:outlineLvl w:val="1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924" w:type="pct"/>
            <w:vAlign w:val="center"/>
          </w:tcPr>
          <w:p w:rsidR="000E677B" w:rsidRPr="000A19BB" w:rsidRDefault="000E677B" w:rsidP="000A19BB">
            <w:pPr>
              <w:pStyle w:val="Heading2"/>
              <w:pBdr>
                <w:bottom w:val="none" w:sz="0" w:space="0" w:color="auto"/>
              </w:pBdr>
              <w:outlineLvl w:val="1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023" w:type="pct"/>
            <w:vAlign w:val="center"/>
          </w:tcPr>
          <w:p w:rsidR="000E677B" w:rsidRPr="000A19BB" w:rsidRDefault="000E677B" w:rsidP="000A19BB">
            <w:pPr>
              <w:pStyle w:val="Heading2"/>
              <w:pBdr>
                <w:bottom w:val="none" w:sz="0" w:space="0" w:color="auto"/>
              </w:pBdr>
              <w:outlineLvl w:val="1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924" w:type="pct"/>
            <w:vAlign w:val="center"/>
          </w:tcPr>
          <w:p w:rsidR="000E677B" w:rsidRPr="000A19BB" w:rsidRDefault="000E677B" w:rsidP="000A19BB">
            <w:pPr>
              <w:pStyle w:val="Heading2"/>
              <w:pBdr>
                <w:bottom w:val="none" w:sz="0" w:space="0" w:color="auto"/>
              </w:pBdr>
              <w:outlineLvl w:val="1"/>
              <w:rPr>
                <w:rFonts w:asciiTheme="minorHAnsi" w:eastAsiaTheme="minorHAnsi" w:hAnsiTheme="minorHAnsi"/>
                <w:sz w:val="24"/>
              </w:rPr>
            </w:pPr>
          </w:p>
        </w:tc>
      </w:tr>
    </w:tbl>
    <w:p w:rsidR="004F7717" w:rsidRDefault="004F7717" w:rsidP="00A608D2">
      <w:pPr>
        <w:pStyle w:val="BodyText"/>
      </w:pPr>
    </w:p>
    <w:p w:rsidR="00A608D2" w:rsidRDefault="00A608D2" w:rsidP="00A608D2">
      <w:pPr>
        <w:pStyle w:val="BodyText"/>
      </w:pPr>
    </w:p>
    <w:p w:rsidR="00A608D2" w:rsidRPr="000A19BB" w:rsidRDefault="00A608D2" w:rsidP="00A608D2">
      <w:pPr>
        <w:pStyle w:val="BodyText"/>
      </w:pPr>
    </w:p>
    <w:p w:rsidR="00CF185F" w:rsidRPr="000A19BB" w:rsidRDefault="00CF185F" w:rsidP="000A19BB">
      <w:pPr>
        <w:pStyle w:val="Heading2"/>
        <w:pBdr>
          <w:bottom w:val="single" w:sz="12" w:space="1" w:color="auto"/>
        </w:pBdr>
        <w:rPr>
          <w:rFonts w:asciiTheme="minorHAnsi" w:hAnsiTheme="minorHAnsi"/>
          <w:sz w:val="24"/>
        </w:rPr>
      </w:pPr>
      <w:r w:rsidRPr="000A19BB">
        <w:rPr>
          <w:rFonts w:asciiTheme="minorHAnsi" w:hAnsiTheme="minorHAnsi"/>
          <w:sz w:val="24"/>
        </w:rPr>
        <w:br w:type="page"/>
      </w:r>
    </w:p>
    <w:p w:rsidR="00A608D2" w:rsidRPr="00A608D2" w:rsidRDefault="003C5957" w:rsidP="00A608D2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A608D2">
        <w:rPr>
          <w:rFonts w:asciiTheme="minorHAnsi" w:hAnsiTheme="minorHAnsi" w:cstheme="minorHAnsi"/>
          <w:sz w:val="28"/>
          <w:szCs w:val="28"/>
        </w:rPr>
        <w:lastRenderedPageBreak/>
        <w:t xml:space="preserve">Quality Control </w:t>
      </w:r>
      <w:r w:rsidR="00B64C02" w:rsidRPr="00A608D2">
        <w:rPr>
          <w:rFonts w:asciiTheme="minorHAnsi" w:hAnsiTheme="minorHAnsi" w:cstheme="minorHAnsi"/>
          <w:sz w:val="28"/>
          <w:szCs w:val="28"/>
        </w:rPr>
        <w:t>Plan</w:t>
      </w:r>
      <w:r w:rsidRPr="00A608D2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674F0" w:rsidRPr="00967156" w:rsidRDefault="00967156" w:rsidP="00A674F0">
      <w:pPr>
        <w:pStyle w:val="BodyText"/>
        <w:rPr>
          <w:b/>
        </w:rPr>
      </w:pPr>
      <w:r>
        <w:rPr>
          <w:b/>
        </w:rPr>
        <w:t>NOTE</w:t>
      </w:r>
      <w:r w:rsidR="00A674F0" w:rsidRPr="00967156">
        <w:rPr>
          <w:b/>
        </w:rPr>
        <w:t>: the prime contractor</w:t>
      </w:r>
      <w:r w:rsidR="00A608D2">
        <w:rPr>
          <w:b/>
        </w:rPr>
        <w:t xml:space="preserve"> or independent construction manager</w:t>
      </w:r>
      <w:r w:rsidR="00A674F0" w:rsidRPr="00967156">
        <w:rPr>
          <w:b/>
        </w:rPr>
        <w:t xml:space="preserve"> may want to consider items not included in this quality control plan template.    </w:t>
      </w:r>
    </w:p>
    <w:p w:rsidR="00034C65" w:rsidRDefault="000A19BB" w:rsidP="000A19BB">
      <w:pPr>
        <w:pStyle w:val="Heading2"/>
        <w:pBdr>
          <w:bottom w:val="single" w:sz="12" w:space="1" w:color="auto"/>
        </w:pBdr>
      </w:pPr>
      <w:r w:rsidRPr="000A19BB">
        <w:rPr>
          <w:rFonts w:asciiTheme="minorHAnsi" w:hAnsiTheme="minorHAnsi"/>
          <w:caps w:val="0"/>
          <w:sz w:val="24"/>
        </w:rPr>
        <w:t>1.</w:t>
      </w:r>
      <w:r>
        <w:rPr>
          <w:rFonts w:asciiTheme="minorHAnsi" w:hAnsiTheme="minorHAnsi"/>
          <w:sz w:val="24"/>
        </w:rPr>
        <w:t xml:space="preserve"> </w:t>
      </w:r>
      <w:r w:rsidR="00AE67D4" w:rsidRPr="000A19BB">
        <w:rPr>
          <w:rFonts w:asciiTheme="minorHAnsi" w:hAnsiTheme="minorHAnsi"/>
          <w:sz w:val="24"/>
        </w:rPr>
        <w:t>Definable Features</w:t>
      </w:r>
    </w:p>
    <w:p w:rsidR="00F82C01" w:rsidRDefault="00FA01A7" w:rsidP="00363DF8">
      <w:pPr>
        <w:pStyle w:val="ListLetter"/>
        <w:numPr>
          <w:ilvl w:val="0"/>
          <w:numId w:val="0"/>
        </w:numPr>
        <w:spacing w:after="0"/>
      </w:pPr>
      <w:r>
        <w:t>Please check all</w:t>
      </w:r>
      <w:r w:rsidR="00363DF8">
        <w:t xml:space="preserve"> </w:t>
      </w:r>
      <w:r w:rsidR="001522B2">
        <w:t xml:space="preserve">definable </w:t>
      </w:r>
      <w:r w:rsidR="00363DF8">
        <w:t xml:space="preserve">features </w:t>
      </w:r>
      <w:r w:rsidR="001522B2">
        <w:t xml:space="preserve">of work that </w:t>
      </w:r>
      <w:r w:rsidR="00363DF8">
        <w:t>are applicable to the project‘s scope of work</w:t>
      </w:r>
      <w:r w:rsidR="00F82C01">
        <w:t>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8"/>
        <w:gridCol w:w="2844"/>
        <w:gridCol w:w="2948"/>
      </w:tblGrid>
      <w:tr w:rsidR="00363DF8" w:rsidTr="00636F63">
        <w:trPr>
          <w:trHeight w:val="432"/>
        </w:trPr>
        <w:tc>
          <w:tcPr>
            <w:tcW w:w="2880" w:type="dxa"/>
            <w:shd w:val="clear" w:color="auto" w:fill="auto"/>
            <w:vAlign w:val="center"/>
          </w:tcPr>
          <w:p w:rsidR="00363DF8" w:rsidRPr="00363DF8" w:rsidRDefault="008A0CAD" w:rsidP="00F82C01">
            <w:pPr>
              <w:pStyle w:val="NoSpacing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1894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D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3DF8">
              <w:rPr>
                <w:rFonts w:asciiTheme="minorHAnsi" w:hAnsiTheme="minorHAnsi"/>
              </w:rPr>
              <w:t xml:space="preserve"> </w:t>
            </w:r>
            <w:r w:rsidR="00363DF8" w:rsidRPr="00363DF8">
              <w:rPr>
                <w:rFonts w:asciiTheme="minorHAnsi" w:hAnsiTheme="minorHAnsi"/>
              </w:rPr>
              <w:t>Survey (by others)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63DF8" w:rsidRPr="00363DF8" w:rsidRDefault="008A0CAD" w:rsidP="00F82C01">
            <w:pPr>
              <w:pStyle w:val="NoSpacing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28827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D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3DF8" w:rsidRPr="00363DF8">
              <w:rPr>
                <w:rFonts w:asciiTheme="minorHAnsi" w:hAnsiTheme="minorHAnsi"/>
              </w:rPr>
              <w:t xml:space="preserve"> </w:t>
            </w:r>
            <w:r w:rsidR="00363DF8">
              <w:rPr>
                <w:rFonts w:asciiTheme="minorHAnsi" w:hAnsiTheme="minorHAnsi"/>
              </w:rPr>
              <w:t xml:space="preserve"> </w:t>
            </w:r>
            <w:r w:rsidR="00363DF8" w:rsidRPr="00363DF8">
              <w:rPr>
                <w:rFonts w:asciiTheme="minorHAnsi" w:hAnsiTheme="minorHAnsi"/>
              </w:rPr>
              <w:t xml:space="preserve">Roadway Earthwork 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363DF8" w:rsidRPr="00363DF8" w:rsidRDefault="008A0CAD" w:rsidP="00F82C01">
            <w:pPr>
              <w:pStyle w:val="NoSpacing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877508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D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3DF8" w:rsidRPr="00363DF8">
              <w:rPr>
                <w:rFonts w:asciiTheme="minorHAnsi" w:hAnsiTheme="minorHAnsi"/>
              </w:rPr>
              <w:t xml:space="preserve"> </w:t>
            </w:r>
            <w:r w:rsidR="00363DF8">
              <w:rPr>
                <w:rFonts w:asciiTheme="minorHAnsi" w:hAnsiTheme="minorHAnsi"/>
              </w:rPr>
              <w:t xml:space="preserve"> </w:t>
            </w:r>
            <w:r w:rsidR="00363DF8" w:rsidRPr="00363DF8">
              <w:rPr>
                <w:rFonts w:asciiTheme="minorHAnsi" w:hAnsiTheme="minorHAnsi"/>
              </w:rPr>
              <w:t>Pavement Marking</w:t>
            </w:r>
          </w:p>
        </w:tc>
      </w:tr>
      <w:tr w:rsidR="00363DF8" w:rsidTr="00636F63">
        <w:trPr>
          <w:trHeight w:val="432"/>
        </w:trPr>
        <w:tc>
          <w:tcPr>
            <w:tcW w:w="2880" w:type="dxa"/>
            <w:shd w:val="clear" w:color="auto" w:fill="auto"/>
            <w:vAlign w:val="center"/>
          </w:tcPr>
          <w:p w:rsidR="00363DF8" w:rsidRPr="00363DF8" w:rsidRDefault="008A0CAD" w:rsidP="00F82C01">
            <w:pPr>
              <w:pStyle w:val="NoSpacing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12904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D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3DF8" w:rsidRPr="00363DF8">
              <w:rPr>
                <w:rFonts w:asciiTheme="minorHAnsi" w:hAnsiTheme="minorHAnsi"/>
              </w:rPr>
              <w:t xml:space="preserve"> </w:t>
            </w:r>
            <w:r w:rsidR="00363DF8">
              <w:rPr>
                <w:rFonts w:asciiTheme="minorHAnsi" w:hAnsiTheme="minorHAnsi"/>
              </w:rPr>
              <w:t xml:space="preserve"> </w:t>
            </w:r>
            <w:r w:rsidR="00363DF8" w:rsidRPr="00363DF8">
              <w:rPr>
                <w:rFonts w:asciiTheme="minorHAnsi" w:hAnsiTheme="minorHAnsi"/>
              </w:rPr>
              <w:t>Sanitary Sewer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63DF8" w:rsidRPr="00363DF8" w:rsidRDefault="008A0CAD" w:rsidP="00F82C01">
            <w:pPr>
              <w:pStyle w:val="NoSpacing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48238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D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3DF8" w:rsidRPr="00363DF8">
              <w:rPr>
                <w:rFonts w:asciiTheme="minorHAnsi" w:hAnsiTheme="minorHAnsi"/>
              </w:rPr>
              <w:t xml:space="preserve"> </w:t>
            </w:r>
            <w:r w:rsidR="00363DF8">
              <w:rPr>
                <w:rFonts w:asciiTheme="minorHAnsi" w:hAnsiTheme="minorHAnsi"/>
              </w:rPr>
              <w:t xml:space="preserve"> </w:t>
            </w:r>
            <w:r w:rsidR="00363DF8" w:rsidRPr="00363DF8">
              <w:rPr>
                <w:rFonts w:asciiTheme="minorHAnsi" w:hAnsiTheme="minorHAnsi"/>
              </w:rPr>
              <w:t>Structural Earth Walls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363DF8" w:rsidRPr="00363DF8" w:rsidRDefault="008A0CAD" w:rsidP="00F82C01">
            <w:pPr>
              <w:pStyle w:val="NoSpacing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384790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D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3DF8" w:rsidRPr="00363DF8">
              <w:rPr>
                <w:rFonts w:asciiTheme="minorHAnsi" w:hAnsiTheme="minorHAnsi"/>
              </w:rPr>
              <w:t xml:space="preserve"> </w:t>
            </w:r>
            <w:r w:rsidR="00363DF8">
              <w:rPr>
                <w:rFonts w:asciiTheme="minorHAnsi" w:hAnsiTheme="minorHAnsi"/>
              </w:rPr>
              <w:t xml:space="preserve"> </w:t>
            </w:r>
            <w:r w:rsidR="00363DF8" w:rsidRPr="00363DF8">
              <w:rPr>
                <w:rFonts w:asciiTheme="minorHAnsi" w:hAnsiTheme="minorHAnsi"/>
              </w:rPr>
              <w:t>Warm Mix Asphalt</w:t>
            </w:r>
          </w:p>
        </w:tc>
      </w:tr>
      <w:tr w:rsidR="00363DF8" w:rsidTr="00636F63">
        <w:trPr>
          <w:trHeight w:val="432"/>
        </w:trPr>
        <w:tc>
          <w:tcPr>
            <w:tcW w:w="2880" w:type="dxa"/>
            <w:shd w:val="clear" w:color="auto" w:fill="auto"/>
            <w:vAlign w:val="center"/>
          </w:tcPr>
          <w:p w:rsidR="00363DF8" w:rsidRPr="00363DF8" w:rsidRDefault="008A0CAD" w:rsidP="00F82C01">
            <w:pPr>
              <w:pStyle w:val="NoSpacing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3925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D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3DF8" w:rsidRPr="00363DF8">
              <w:rPr>
                <w:rFonts w:asciiTheme="minorHAnsi" w:hAnsiTheme="minorHAnsi"/>
              </w:rPr>
              <w:t xml:space="preserve"> </w:t>
            </w:r>
            <w:r w:rsidR="00363DF8">
              <w:rPr>
                <w:rFonts w:asciiTheme="minorHAnsi" w:hAnsiTheme="minorHAnsi"/>
              </w:rPr>
              <w:t xml:space="preserve"> </w:t>
            </w:r>
            <w:r w:rsidR="00363DF8" w:rsidRPr="00363DF8">
              <w:rPr>
                <w:rFonts w:asciiTheme="minorHAnsi" w:hAnsiTheme="minorHAnsi"/>
              </w:rPr>
              <w:t>Sewer Rehabilitation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63DF8" w:rsidRPr="00363DF8" w:rsidRDefault="008A0CAD" w:rsidP="00F82C01">
            <w:pPr>
              <w:pStyle w:val="NoSpacing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65425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D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3DF8" w:rsidRPr="00363DF8">
              <w:rPr>
                <w:rFonts w:asciiTheme="minorHAnsi" w:hAnsiTheme="minorHAnsi"/>
              </w:rPr>
              <w:t xml:space="preserve"> </w:t>
            </w:r>
            <w:r w:rsidR="00363DF8">
              <w:rPr>
                <w:rFonts w:asciiTheme="minorHAnsi" w:hAnsiTheme="minorHAnsi"/>
              </w:rPr>
              <w:t xml:space="preserve"> </w:t>
            </w:r>
            <w:r w:rsidR="00363DF8" w:rsidRPr="00363DF8">
              <w:rPr>
                <w:rFonts w:asciiTheme="minorHAnsi" w:hAnsiTheme="minorHAnsi"/>
              </w:rPr>
              <w:t>Irrigation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363DF8" w:rsidRPr="00363DF8" w:rsidRDefault="008A0CAD" w:rsidP="00F82C01">
            <w:pPr>
              <w:pStyle w:val="NoSpacing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45355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D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3DF8" w:rsidRPr="00363DF8">
              <w:rPr>
                <w:rFonts w:asciiTheme="minorHAnsi" w:hAnsiTheme="minorHAnsi"/>
              </w:rPr>
              <w:t xml:space="preserve"> </w:t>
            </w:r>
            <w:r w:rsidR="00363DF8">
              <w:rPr>
                <w:rFonts w:asciiTheme="minorHAnsi" w:hAnsiTheme="minorHAnsi"/>
              </w:rPr>
              <w:t xml:space="preserve"> </w:t>
            </w:r>
            <w:r w:rsidR="00363DF8" w:rsidRPr="00363DF8">
              <w:rPr>
                <w:rFonts w:asciiTheme="minorHAnsi" w:hAnsiTheme="minorHAnsi"/>
              </w:rPr>
              <w:t>Lighting</w:t>
            </w:r>
          </w:p>
        </w:tc>
      </w:tr>
      <w:tr w:rsidR="00363DF8" w:rsidTr="00636F63">
        <w:trPr>
          <w:trHeight w:val="432"/>
        </w:trPr>
        <w:tc>
          <w:tcPr>
            <w:tcW w:w="2880" w:type="dxa"/>
            <w:shd w:val="clear" w:color="auto" w:fill="auto"/>
            <w:vAlign w:val="center"/>
          </w:tcPr>
          <w:p w:rsidR="00363DF8" w:rsidRPr="00363DF8" w:rsidRDefault="008A0CAD" w:rsidP="00F82C01">
            <w:pPr>
              <w:pStyle w:val="NoSpacing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24187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2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3DF8" w:rsidRPr="00363DF8">
              <w:rPr>
                <w:rFonts w:asciiTheme="minorHAnsi" w:hAnsiTheme="minorHAnsi"/>
              </w:rPr>
              <w:t xml:space="preserve"> </w:t>
            </w:r>
            <w:r w:rsidR="00363DF8">
              <w:rPr>
                <w:rFonts w:asciiTheme="minorHAnsi" w:hAnsiTheme="minorHAnsi"/>
              </w:rPr>
              <w:t xml:space="preserve"> </w:t>
            </w:r>
            <w:r w:rsidR="00363DF8" w:rsidRPr="00363DF8">
              <w:rPr>
                <w:rFonts w:asciiTheme="minorHAnsi" w:hAnsiTheme="minorHAnsi"/>
              </w:rPr>
              <w:t>Storm Sewer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63DF8" w:rsidRPr="00363DF8" w:rsidRDefault="008A0CAD" w:rsidP="00F82C01">
            <w:pPr>
              <w:pStyle w:val="NoSpacing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1326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D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3DF8" w:rsidRPr="00363DF8">
              <w:rPr>
                <w:rFonts w:asciiTheme="minorHAnsi" w:hAnsiTheme="minorHAnsi"/>
              </w:rPr>
              <w:t xml:space="preserve"> </w:t>
            </w:r>
            <w:r w:rsidR="00363DF8">
              <w:rPr>
                <w:rFonts w:asciiTheme="minorHAnsi" w:hAnsiTheme="minorHAnsi"/>
              </w:rPr>
              <w:t xml:space="preserve"> </w:t>
            </w:r>
            <w:r w:rsidR="00363DF8" w:rsidRPr="00363DF8">
              <w:rPr>
                <w:rFonts w:asciiTheme="minorHAnsi" w:hAnsiTheme="minorHAnsi"/>
              </w:rPr>
              <w:t>Curb &amp; Gutter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363DF8" w:rsidRPr="00363DF8" w:rsidRDefault="008A0CAD" w:rsidP="00F82C01">
            <w:pPr>
              <w:pStyle w:val="NoSpacing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7623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D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3DF8" w:rsidRPr="00363DF8">
              <w:rPr>
                <w:rFonts w:asciiTheme="minorHAnsi" w:hAnsiTheme="minorHAnsi"/>
              </w:rPr>
              <w:t xml:space="preserve"> </w:t>
            </w:r>
            <w:r w:rsidR="00363DF8">
              <w:rPr>
                <w:rFonts w:asciiTheme="minorHAnsi" w:hAnsiTheme="minorHAnsi"/>
              </w:rPr>
              <w:t xml:space="preserve"> </w:t>
            </w:r>
            <w:r w:rsidR="00363DF8" w:rsidRPr="00363DF8">
              <w:rPr>
                <w:rFonts w:asciiTheme="minorHAnsi" w:hAnsiTheme="minorHAnsi"/>
              </w:rPr>
              <w:t>Handrail</w:t>
            </w:r>
          </w:p>
        </w:tc>
      </w:tr>
      <w:tr w:rsidR="00363DF8" w:rsidTr="00636F63">
        <w:trPr>
          <w:trHeight w:val="432"/>
        </w:trPr>
        <w:tc>
          <w:tcPr>
            <w:tcW w:w="2880" w:type="dxa"/>
            <w:shd w:val="clear" w:color="auto" w:fill="auto"/>
            <w:vAlign w:val="center"/>
          </w:tcPr>
          <w:p w:rsidR="00363DF8" w:rsidRPr="00363DF8" w:rsidRDefault="008A0CAD" w:rsidP="00F82C01">
            <w:pPr>
              <w:pStyle w:val="NoSpacing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4665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D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3DF8" w:rsidRPr="00363DF8">
              <w:rPr>
                <w:rFonts w:asciiTheme="minorHAnsi" w:hAnsiTheme="minorHAnsi"/>
              </w:rPr>
              <w:t xml:space="preserve"> </w:t>
            </w:r>
            <w:r w:rsidR="00363DF8">
              <w:rPr>
                <w:rFonts w:asciiTheme="minorHAnsi" w:hAnsiTheme="minorHAnsi"/>
              </w:rPr>
              <w:t xml:space="preserve"> </w:t>
            </w:r>
            <w:r w:rsidR="00363DF8" w:rsidRPr="00363DF8">
              <w:rPr>
                <w:rFonts w:asciiTheme="minorHAnsi" w:hAnsiTheme="minorHAnsi"/>
              </w:rPr>
              <w:t>Water Service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63DF8" w:rsidRPr="00363DF8" w:rsidRDefault="008A0CAD" w:rsidP="00F82C01">
            <w:pPr>
              <w:pStyle w:val="NoSpacing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26820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D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3DF8" w:rsidRPr="00363DF8">
              <w:rPr>
                <w:rFonts w:asciiTheme="minorHAnsi" w:hAnsiTheme="minorHAnsi"/>
              </w:rPr>
              <w:t xml:space="preserve"> </w:t>
            </w:r>
            <w:r w:rsidR="00363DF8">
              <w:rPr>
                <w:rFonts w:asciiTheme="minorHAnsi" w:hAnsiTheme="minorHAnsi"/>
              </w:rPr>
              <w:t xml:space="preserve"> </w:t>
            </w:r>
            <w:r w:rsidR="00363DF8" w:rsidRPr="00363DF8">
              <w:rPr>
                <w:rFonts w:asciiTheme="minorHAnsi" w:hAnsiTheme="minorHAnsi"/>
              </w:rPr>
              <w:t>Sidewalk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363DF8" w:rsidRPr="00363DF8" w:rsidRDefault="008A0CAD" w:rsidP="00F82C01">
            <w:pPr>
              <w:pStyle w:val="NoSpacing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731147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D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3DF8" w:rsidRPr="00363DF8">
              <w:rPr>
                <w:rFonts w:asciiTheme="minorHAnsi" w:hAnsiTheme="minorHAnsi"/>
              </w:rPr>
              <w:t xml:space="preserve"> </w:t>
            </w:r>
            <w:r w:rsidR="00363DF8">
              <w:rPr>
                <w:rFonts w:asciiTheme="minorHAnsi" w:hAnsiTheme="minorHAnsi"/>
              </w:rPr>
              <w:t xml:space="preserve"> </w:t>
            </w:r>
            <w:r w:rsidR="00363DF8" w:rsidRPr="00363DF8">
              <w:rPr>
                <w:rFonts w:asciiTheme="minorHAnsi" w:hAnsiTheme="minorHAnsi"/>
              </w:rPr>
              <w:t>Permanent Signing</w:t>
            </w:r>
          </w:p>
        </w:tc>
      </w:tr>
      <w:tr w:rsidR="00363DF8" w:rsidTr="00636F63">
        <w:trPr>
          <w:trHeight w:val="432"/>
        </w:trPr>
        <w:tc>
          <w:tcPr>
            <w:tcW w:w="2880" w:type="dxa"/>
            <w:shd w:val="clear" w:color="auto" w:fill="auto"/>
            <w:vAlign w:val="center"/>
          </w:tcPr>
          <w:p w:rsidR="00363DF8" w:rsidRPr="00363DF8" w:rsidRDefault="008A0CAD" w:rsidP="00F82C01">
            <w:pPr>
              <w:pStyle w:val="NoSpacing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70606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D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3DF8" w:rsidRPr="00363DF8">
              <w:rPr>
                <w:rFonts w:asciiTheme="minorHAnsi" w:hAnsiTheme="minorHAnsi"/>
              </w:rPr>
              <w:t xml:space="preserve"> </w:t>
            </w:r>
            <w:r w:rsidR="00363DF8">
              <w:rPr>
                <w:rFonts w:asciiTheme="minorHAnsi" w:hAnsiTheme="minorHAnsi"/>
              </w:rPr>
              <w:t xml:space="preserve"> </w:t>
            </w:r>
            <w:r w:rsidR="00363DF8" w:rsidRPr="00363DF8">
              <w:rPr>
                <w:rFonts w:asciiTheme="minorHAnsi" w:hAnsiTheme="minorHAnsi"/>
              </w:rPr>
              <w:t>Electrical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63DF8" w:rsidRPr="00363DF8" w:rsidRDefault="008A0CAD" w:rsidP="00F82C01">
            <w:pPr>
              <w:pStyle w:val="NoSpacing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54588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D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3DF8" w:rsidRPr="00363DF8">
              <w:rPr>
                <w:rFonts w:asciiTheme="minorHAnsi" w:hAnsiTheme="minorHAnsi"/>
              </w:rPr>
              <w:t xml:space="preserve"> </w:t>
            </w:r>
            <w:r w:rsidR="00363DF8">
              <w:rPr>
                <w:rFonts w:asciiTheme="minorHAnsi" w:hAnsiTheme="minorHAnsi"/>
              </w:rPr>
              <w:t xml:space="preserve"> </w:t>
            </w:r>
            <w:r w:rsidR="00363DF8" w:rsidRPr="00363DF8">
              <w:rPr>
                <w:rFonts w:asciiTheme="minorHAnsi" w:hAnsiTheme="minorHAnsi"/>
              </w:rPr>
              <w:t>Landscaping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363DF8" w:rsidRPr="00363DF8" w:rsidRDefault="008A0CAD" w:rsidP="00F82C01">
            <w:pPr>
              <w:pStyle w:val="NoSpacing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76313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D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3DF8" w:rsidRPr="00363DF8">
              <w:rPr>
                <w:rFonts w:asciiTheme="minorHAnsi" w:hAnsiTheme="minorHAnsi"/>
              </w:rPr>
              <w:t xml:space="preserve"> </w:t>
            </w:r>
            <w:r w:rsidR="00363DF8">
              <w:rPr>
                <w:rFonts w:asciiTheme="minorHAnsi" w:hAnsiTheme="minorHAnsi"/>
              </w:rPr>
              <w:t xml:space="preserve"> Other (see below)</w:t>
            </w:r>
          </w:p>
        </w:tc>
      </w:tr>
    </w:tbl>
    <w:p w:rsidR="00C3291D" w:rsidRDefault="00F82C01" w:rsidP="00C3291D">
      <w:pPr>
        <w:pStyle w:val="ListLetter"/>
        <w:numPr>
          <w:ilvl w:val="0"/>
          <w:numId w:val="0"/>
        </w:numPr>
        <w:spacing w:after="0"/>
      </w:pPr>
      <w:r>
        <w:br/>
        <w:t xml:space="preserve">If additional definable features are </w:t>
      </w:r>
      <w:r w:rsidR="00460CE6">
        <w:t>not provided</w:t>
      </w:r>
      <w:r>
        <w:t xml:space="preserve"> </w:t>
      </w:r>
      <w:r w:rsidR="00460CE6">
        <w:t xml:space="preserve">in </w:t>
      </w:r>
      <w:r>
        <w:t>the list</w:t>
      </w:r>
      <w:r w:rsidR="00460CE6">
        <w:t xml:space="preserve"> above</w:t>
      </w:r>
      <w:r>
        <w:t xml:space="preserve">, </w:t>
      </w:r>
      <w:r w:rsidR="00A6761C">
        <w:t xml:space="preserve">list </w:t>
      </w:r>
      <w:r>
        <w:t>them in the space below.</w:t>
      </w:r>
    </w:p>
    <w:p w:rsidR="000A19BB" w:rsidRDefault="000A19BB" w:rsidP="00C3291D">
      <w:pPr>
        <w:pStyle w:val="ListLetter"/>
        <w:numPr>
          <w:ilvl w:val="0"/>
          <w:numId w:val="0"/>
        </w:numPr>
        <w:spacing w:after="0"/>
      </w:pPr>
    </w:p>
    <w:p w:rsidR="00B4018F" w:rsidRPr="000A19BB" w:rsidRDefault="000A19BB" w:rsidP="000A19BB">
      <w:pPr>
        <w:pStyle w:val="Heading2"/>
        <w:pBdr>
          <w:bottom w:val="single" w:sz="12" w:space="1" w:color="auto"/>
        </w:pBdr>
        <w:rPr>
          <w:rFonts w:asciiTheme="minorHAnsi" w:hAnsiTheme="minorHAnsi"/>
          <w:sz w:val="24"/>
        </w:rPr>
      </w:pPr>
      <w:r>
        <w:rPr>
          <w:rFonts w:asciiTheme="minorHAnsi" w:hAnsiTheme="minorHAnsi"/>
          <w:caps w:val="0"/>
          <w:sz w:val="24"/>
        </w:rPr>
        <w:t xml:space="preserve">2. </w:t>
      </w:r>
      <w:r w:rsidRPr="000A19BB">
        <w:rPr>
          <w:rFonts w:asciiTheme="minorHAnsi" w:hAnsiTheme="minorHAnsi"/>
          <w:sz w:val="24"/>
        </w:rPr>
        <w:t>Control Procedures and Measures</w:t>
      </w:r>
    </w:p>
    <w:p w:rsidR="00DA1791" w:rsidRDefault="00DA1791" w:rsidP="005321D3">
      <w:pPr>
        <w:pStyle w:val="NoSpacing"/>
        <w:numPr>
          <w:ilvl w:val="0"/>
          <w:numId w:val="36"/>
        </w:numPr>
        <w:jc w:val="both"/>
      </w:pPr>
      <w:r>
        <w:t>Generally describe your company’s quality control system or quality assurance procedures that will be applied to this project</w:t>
      </w:r>
      <w:r w:rsidR="005321D3">
        <w:t xml:space="preserve"> specifically</w:t>
      </w:r>
      <w:r>
        <w:t>.</w:t>
      </w:r>
      <w:r w:rsidR="005321D3">
        <w:t xml:space="preserve">  If the system or procedures are part of your company’s standard, please indicate so. </w:t>
      </w:r>
    </w:p>
    <w:p w:rsidR="000A19BB" w:rsidRDefault="000A19BB" w:rsidP="005321D3">
      <w:pPr>
        <w:pStyle w:val="NoSpacing"/>
        <w:jc w:val="both"/>
      </w:pPr>
    </w:p>
    <w:p w:rsidR="005321D3" w:rsidRDefault="005321D3" w:rsidP="005321D3">
      <w:pPr>
        <w:pStyle w:val="NoSpacing"/>
        <w:numPr>
          <w:ilvl w:val="0"/>
          <w:numId w:val="36"/>
        </w:numPr>
        <w:jc w:val="both"/>
      </w:pPr>
      <w:r>
        <w:t xml:space="preserve">Complete the table for each of the project’s definable features.  </w:t>
      </w:r>
      <w:r w:rsidRPr="003F65C8">
        <w:rPr>
          <w:b/>
        </w:rPr>
        <w:t>For each feature, indicate a responsible party and describe any quality control procedures or measures employed</w:t>
      </w:r>
      <w:r w:rsidRPr="0030011E">
        <w:rPr>
          <w:b/>
        </w:rPr>
        <w:t>.  If applicable, the description should also include testing and inspection requirements (or methods) as well as frequency</w:t>
      </w:r>
      <w:r>
        <w:t xml:space="preserve">. </w:t>
      </w:r>
    </w:p>
    <w:p w:rsidR="005321D3" w:rsidRDefault="005321D3" w:rsidP="005321D3">
      <w:pPr>
        <w:pStyle w:val="NoSpacing"/>
      </w:pPr>
    </w:p>
    <w:tbl>
      <w:tblPr>
        <w:tblStyle w:val="TableGrid"/>
        <w:tblW w:w="5000" w:type="pct"/>
        <w:tblBorders>
          <w:top w:val="single" w:sz="4" w:space="0" w:color="C6CDBD" w:themeColor="accent3"/>
          <w:left w:val="single" w:sz="4" w:space="0" w:color="C6CDBD" w:themeColor="accent3"/>
          <w:bottom w:val="single" w:sz="4" w:space="0" w:color="C6CDBD" w:themeColor="accent3"/>
          <w:right w:val="single" w:sz="4" w:space="0" w:color="C6CDBD" w:themeColor="accent3"/>
          <w:insideH w:val="single" w:sz="4" w:space="0" w:color="C6CDBD" w:themeColor="accent3"/>
          <w:insideV w:val="single" w:sz="4" w:space="0" w:color="C6CDBD" w:themeColor="accent3"/>
        </w:tblBorders>
        <w:tblLook w:val="04A0" w:firstRow="1" w:lastRow="0" w:firstColumn="1" w:lastColumn="0" w:noHBand="0" w:noVBand="1"/>
      </w:tblPr>
      <w:tblGrid>
        <w:gridCol w:w="2304"/>
        <w:gridCol w:w="2311"/>
        <w:gridCol w:w="4735"/>
      </w:tblGrid>
      <w:tr w:rsidR="005321D3" w:rsidRPr="004D2D49" w:rsidTr="00B32A83">
        <w:trPr>
          <w:trHeight w:val="288"/>
        </w:trPr>
        <w:tc>
          <w:tcPr>
            <w:tcW w:w="1232" w:type="pct"/>
          </w:tcPr>
          <w:p w:rsidR="005321D3" w:rsidRPr="004D2D49" w:rsidRDefault="005321D3" w:rsidP="005321D3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4D2D49">
              <w:rPr>
                <w:rFonts w:asciiTheme="minorHAnsi" w:hAnsiTheme="minorHAnsi"/>
                <w:b/>
              </w:rPr>
              <w:t>Definable Feature</w:t>
            </w:r>
          </w:p>
        </w:tc>
        <w:tc>
          <w:tcPr>
            <w:tcW w:w="1236" w:type="pct"/>
          </w:tcPr>
          <w:p w:rsidR="005321D3" w:rsidRPr="004D2D49" w:rsidRDefault="005321D3" w:rsidP="005321D3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4D2D49">
              <w:rPr>
                <w:rFonts w:asciiTheme="minorHAnsi" w:hAnsiTheme="minorHAnsi"/>
                <w:b/>
              </w:rPr>
              <w:t>Responsible Parties</w:t>
            </w:r>
          </w:p>
        </w:tc>
        <w:tc>
          <w:tcPr>
            <w:tcW w:w="2532" w:type="pct"/>
          </w:tcPr>
          <w:p w:rsidR="005321D3" w:rsidRPr="004D2D49" w:rsidRDefault="005321D3" w:rsidP="005321D3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Description of </w:t>
            </w:r>
            <w:r w:rsidR="0030011E">
              <w:rPr>
                <w:rFonts w:asciiTheme="minorHAnsi" w:hAnsiTheme="minorHAnsi"/>
                <w:b/>
              </w:rPr>
              <w:t xml:space="preserve">Quality Control </w:t>
            </w:r>
            <w:r w:rsidRPr="004D2D49">
              <w:rPr>
                <w:rFonts w:asciiTheme="minorHAnsi" w:hAnsiTheme="minorHAnsi"/>
                <w:b/>
              </w:rPr>
              <w:t>Procedures</w:t>
            </w:r>
          </w:p>
        </w:tc>
      </w:tr>
      <w:tr w:rsidR="005321D3" w:rsidRPr="004D2D49" w:rsidTr="00B32A83">
        <w:trPr>
          <w:trHeight w:val="720"/>
        </w:trPr>
        <w:tc>
          <w:tcPr>
            <w:tcW w:w="1232" w:type="pct"/>
          </w:tcPr>
          <w:p w:rsidR="005321D3" w:rsidRPr="004D2D49" w:rsidRDefault="005321D3" w:rsidP="00166467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236" w:type="pct"/>
          </w:tcPr>
          <w:p w:rsidR="005321D3" w:rsidRPr="004D2D49" w:rsidRDefault="005321D3" w:rsidP="00166467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532" w:type="pct"/>
          </w:tcPr>
          <w:p w:rsidR="005321D3" w:rsidRPr="004D2D49" w:rsidRDefault="005321D3" w:rsidP="00166467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321D3" w:rsidRPr="004D2D49" w:rsidTr="00B32A83">
        <w:trPr>
          <w:trHeight w:val="720"/>
        </w:trPr>
        <w:tc>
          <w:tcPr>
            <w:tcW w:w="1232" w:type="pct"/>
          </w:tcPr>
          <w:p w:rsidR="005321D3" w:rsidRPr="004D2D49" w:rsidRDefault="005321D3" w:rsidP="00166467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236" w:type="pct"/>
          </w:tcPr>
          <w:p w:rsidR="005321D3" w:rsidRPr="004D2D49" w:rsidRDefault="005321D3" w:rsidP="00166467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532" w:type="pct"/>
          </w:tcPr>
          <w:p w:rsidR="005321D3" w:rsidRPr="004D2D49" w:rsidRDefault="005321D3" w:rsidP="00166467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321D3" w:rsidRPr="004D2D49" w:rsidTr="00B32A83">
        <w:trPr>
          <w:trHeight w:val="720"/>
        </w:trPr>
        <w:tc>
          <w:tcPr>
            <w:tcW w:w="1232" w:type="pct"/>
          </w:tcPr>
          <w:p w:rsidR="005321D3" w:rsidRPr="004D2D49" w:rsidRDefault="005321D3" w:rsidP="00166467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236" w:type="pct"/>
          </w:tcPr>
          <w:p w:rsidR="005321D3" w:rsidRPr="004D2D49" w:rsidRDefault="005321D3" w:rsidP="00166467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532" w:type="pct"/>
          </w:tcPr>
          <w:p w:rsidR="005321D3" w:rsidRPr="004D2D49" w:rsidRDefault="005321D3" w:rsidP="00166467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321D3" w:rsidRPr="004D2D49" w:rsidTr="00B32A83">
        <w:trPr>
          <w:trHeight w:val="720"/>
        </w:trPr>
        <w:tc>
          <w:tcPr>
            <w:tcW w:w="1232" w:type="pct"/>
          </w:tcPr>
          <w:p w:rsidR="005321D3" w:rsidRPr="004D2D49" w:rsidRDefault="005321D3" w:rsidP="00166467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236" w:type="pct"/>
          </w:tcPr>
          <w:p w:rsidR="005321D3" w:rsidRPr="004D2D49" w:rsidRDefault="005321D3" w:rsidP="00166467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532" w:type="pct"/>
          </w:tcPr>
          <w:p w:rsidR="005321D3" w:rsidRPr="004D2D49" w:rsidRDefault="005321D3" w:rsidP="00166467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321D3" w:rsidRPr="004D2D49" w:rsidTr="00B32A83">
        <w:trPr>
          <w:trHeight w:val="720"/>
        </w:trPr>
        <w:tc>
          <w:tcPr>
            <w:tcW w:w="1232" w:type="pct"/>
          </w:tcPr>
          <w:p w:rsidR="005321D3" w:rsidRPr="004D2D49" w:rsidRDefault="005321D3" w:rsidP="00166467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236" w:type="pct"/>
          </w:tcPr>
          <w:p w:rsidR="005321D3" w:rsidRPr="004D2D49" w:rsidRDefault="005321D3" w:rsidP="00166467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532" w:type="pct"/>
          </w:tcPr>
          <w:p w:rsidR="005321D3" w:rsidRPr="004D2D49" w:rsidRDefault="005321D3" w:rsidP="00166467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321D3" w:rsidRPr="004D2D49" w:rsidTr="00B32A83">
        <w:trPr>
          <w:trHeight w:val="720"/>
        </w:trPr>
        <w:tc>
          <w:tcPr>
            <w:tcW w:w="1232" w:type="pct"/>
          </w:tcPr>
          <w:p w:rsidR="005321D3" w:rsidRPr="004D2D49" w:rsidRDefault="005321D3" w:rsidP="00166467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236" w:type="pct"/>
          </w:tcPr>
          <w:p w:rsidR="005321D3" w:rsidRPr="004D2D49" w:rsidRDefault="005321D3" w:rsidP="00166467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532" w:type="pct"/>
          </w:tcPr>
          <w:p w:rsidR="005321D3" w:rsidRPr="004D2D49" w:rsidRDefault="005321D3" w:rsidP="00166467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321D3" w:rsidRPr="004D2D49" w:rsidTr="00B32A83">
        <w:trPr>
          <w:trHeight w:val="720"/>
        </w:trPr>
        <w:tc>
          <w:tcPr>
            <w:tcW w:w="1232" w:type="pct"/>
          </w:tcPr>
          <w:p w:rsidR="005321D3" w:rsidRPr="004D2D49" w:rsidRDefault="005321D3" w:rsidP="00166467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236" w:type="pct"/>
          </w:tcPr>
          <w:p w:rsidR="005321D3" w:rsidRPr="004D2D49" w:rsidRDefault="005321D3" w:rsidP="00166467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532" w:type="pct"/>
          </w:tcPr>
          <w:p w:rsidR="005321D3" w:rsidRPr="004D2D49" w:rsidRDefault="005321D3" w:rsidP="00166467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034C65" w:rsidRDefault="00034C65" w:rsidP="00034C65">
      <w:pPr>
        <w:pStyle w:val="NoSpacing"/>
        <w:jc w:val="both"/>
      </w:pPr>
    </w:p>
    <w:p w:rsidR="002D0CF1" w:rsidRPr="000A19BB" w:rsidRDefault="000A19BB" w:rsidP="000A19BB">
      <w:pPr>
        <w:pStyle w:val="Heading2"/>
        <w:pBdr>
          <w:bottom w:val="single" w:sz="12" w:space="1" w:color="auto"/>
        </w:pBdr>
        <w:rPr>
          <w:rFonts w:asciiTheme="minorHAnsi" w:hAnsiTheme="minorHAnsi"/>
          <w:caps w:val="0"/>
          <w:sz w:val="24"/>
        </w:rPr>
      </w:pPr>
      <w:r>
        <w:rPr>
          <w:rFonts w:asciiTheme="minorHAnsi" w:hAnsiTheme="minorHAnsi"/>
          <w:caps w:val="0"/>
          <w:sz w:val="24"/>
        </w:rPr>
        <w:lastRenderedPageBreak/>
        <w:t>3. TRACKING AND DOCUMENTATION</w:t>
      </w:r>
    </w:p>
    <w:p w:rsidR="007D5C47" w:rsidRDefault="00B4018F" w:rsidP="00DA1791">
      <w:pPr>
        <w:pStyle w:val="NoSpacing"/>
        <w:numPr>
          <w:ilvl w:val="0"/>
          <w:numId w:val="38"/>
        </w:numPr>
        <w:jc w:val="both"/>
      </w:pPr>
      <w:r>
        <w:t>Briefly describe how tracking or inspection reports will be documented</w:t>
      </w:r>
      <w:r w:rsidR="00977120">
        <w:t xml:space="preserve">, maintained, or filed as work </w:t>
      </w:r>
      <w:r w:rsidR="0030011E">
        <w:t>as</w:t>
      </w:r>
      <w:r w:rsidR="00977120">
        <w:t xml:space="preserve"> completed for the project. </w:t>
      </w:r>
    </w:p>
    <w:p w:rsidR="00CA7E6D" w:rsidRDefault="00CA7E6D" w:rsidP="00CA7E6D">
      <w:pPr>
        <w:pStyle w:val="NoSpacing"/>
        <w:jc w:val="both"/>
      </w:pPr>
    </w:p>
    <w:p w:rsidR="00CA7E6D" w:rsidRDefault="00CA7E6D" w:rsidP="00CA7E6D">
      <w:pPr>
        <w:pStyle w:val="NoSpacing"/>
        <w:jc w:val="both"/>
      </w:pPr>
    </w:p>
    <w:p w:rsidR="00CA7E6D" w:rsidRDefault="00CA7E6D" w:rsidP="00CA7E6D">
      <w:pPr>
        <w:pStyle w:val="NoSpacing"/>
        <w:jc w:val="both"/>
      </w:pPr>
    </w:p>
    <w:p w:rsidR="00CA7E6D" w:rsidRDefault="00CA7E6D" w:rsidP="00CA7E6D">
      <w:pPr>
        <w:pStyle w:val="NoSpacing"/>
        <w:jc w:val="both"/>
      </w:pPr>
    </w:p>
    <w:p w:rsidR="00CA7E6D" w:rsidRDefault="00CA7E6D" w:rsidP="00CA7E6D">
      <w:pPr>
        <w:pStyle w:val="NoSpacing"/>
        <w:jc w:val="both"/>
      </w:pPr>
    </w:p>
    <w:p w:rsidR="00CA7E6D" w:rsidRDefault="00CA7E6D" w:rsidP="00CA7E6D">
      <w:pPr>
        <w:pStyle w:val="NoSpacing"/>
        <w:jc w:val="both"/>
      </w:pPr>
    </w:p>
    <w:p w:rsidR="00CA7E6D" w:rsidRDefault="00CA7E6D" w:rsidP="00CA7E6D">
      <w:pPr>
        <w:pStyle w:val="NoSpacing"/>
        <w:jc w:val="both"/>
      </w:pPr>
    </w:p>
    <w:p w:rsidR="00CA7E6D" w:rsidRDefault="00CA7E6D" w:rsidP="00CA7E6D">
      <w:pPr>
        <w:pStyle w:val="NoSpacing"/>
        <w:jc w:val="both"/>
      </w:pPr>
    </w:p>
    <w:p w:rsidR="00645096" w:rsidRDefault="00645096" w:rsidP="00645096">
      <w:pPr>
        <w:pStyle w:val="ListLetter"/>
        <w:numPr>
          <w:ilvl w:val="0"/>
          <w:numId w:val="0"/>
        </w:numPr>
        <w:spacing w:after="0"/>
      </w:pPr>
    </w:p>
    <w:p w:rsidR="00645096" w:rsidRDefault="00645096" w:rsidP="00645096">
      <w:pPr>
        <w:pStyle w:val="ListLetter"/>
        <w:numPr>
          <w:ilvl w:val="0"/>
          <w:numId w:val="0"/>
        </w:numPr>
        <w:spacing w:after="0"/>
      </w:pPr>
      <w:r>
        <w:t xml:space="preserve"> </w:t>
      </w:r>
    </w:p>
    <w:p w:rsidR="00DA1791" w:rsidRDefault="00DA1791" w:rsidP="00DA1791">
      <w:pPr>
        <w:pStyle w:val="NoSpacing"/>
        <w:numPr>
          <w:ilvl w:val="0"/>
          <w:numId w:val="38"/>
        </w:numPr>
      </w:pPr>
      <w:r>
        <w:t xml:space="preserve">Does your company use a </w:t>
      </w:r>
      <w:r w:rsidRPr="003F65C8">
        <w:rPr>
          <w:b/>
        </w:rPr>
        <w:t>standard tracking report</w:t>
      </w:r>
      <w:r>
        <w:t xml:space="preserve"> for documenting quality control?   </w:t>
      </w:r>
    </w:p>
    <w:p w:rsidR="00DA1791" w:rsidRDefault="00C51A77" w:rsidP="001903F0">
      <w:pPr>
        <w:pStyle w:val="NoSpacing"/>
        <w:ind w:left="360"/>
      </w:pPr>
      <w:r>
        <w:t>If no</w:t>
      </w:r>
      <w:r w:rsidR="00DA1791">
        <w:t>, please indicate how your company intends to report document inspection and test results</w:t>
      </w:r>
    </w:p>
    <w:p w:rsidR="00DA1791" w:rsidRDefault="00DA1791" w:rsidP="001903F0">
      <w:pPr>
        <w:pStyle w:val="NoSpacing"/>
        <w:ind w:left="360"/>
      </w:pPr>
      <w:r>
        <w:t xml:space="preserve">If yes, please attach a blank copy of a tracking report. </w:t>
      </w:r>
    </w:p>
    <w:p w:rsidR="008B7008" w:rsidRDefault="008B7008" w:rsidP="002B6107">
      <w:pPr>
        <w:pStyle w:val="NoSpacing"/>
        <w:ind w:left="648"/>
        <w:jc w:val="both"/>
      </w:pPr>
    </w:p>
    <w:tbl>
      <w:tblPr>
        <w:tblStyle w:val="TableGrid"/>
        <w:tblW w:w="5000" w:type="pct"/>
        <w:tblBorders>
          <w:top w:val="single" w:sz="4" w:space="0" w:color="C6CDBD" w:themeColor="accent3"/>
          <w:left w:val="single" w:sz="4" w:space="0" w:color="C6CDBD" w:themeColor="accent3"/>
          <w:bottom w:val="single" w:sz="4" w:space="0" w:color="C6CDBD" w:themeColor="accent3"/>
          <w:right w:val="single" w:sz="4" w:space="0" w:color="C6CDBD" w:themeColor="accent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B7008" w:rsidRPr="00031E9D" w:rsidTr="001903F0">
        <w:trPr>
          <w:trHeight w:val="432"/>
        </w:trPr>
        <w:tc>
          <w:tcPr>
            <w:tcW w:w="5000" w:type="pct"/>
            <w:vAlign w:val="center"/>
          </w:tcPr>
          <w:p w:rsidR="008B7008" w:rsidRPr="00031E9D" w:rsidRDefault="008A0CAD" w:rsidP="008B7008">
            <w:pPr>
              <w:pStyle w:val="ListNumber"/>
              <w:spacing w:after="0"/>
              <w:ind w:left="288" w:hanging="288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7057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0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7008">
              <w:rPr>
                <w:rFonts w:asciiTheme="minorHAnsi" w:hAnsiTheme="minorHAnsi"/>
              </w:rPr>
              <w:t xml:space="preserve"> No (explain below)</w:t>
            </w:r>
            <w:r w:rsidR="008B7008">
              <w:rPr>
                <w:rFonts w:asciiTheme="minorHAnsi" w:hAnsiTheme="minorHAnsi"/>
              </w:rPr>
              <w:tab/>
            </w:r>
            <w:r w:rsidR="008B7008">
              <w:rPr>
                <w:rFonts w:asciiTheme="minorHAnsi" w:hAnsiTheme="minorHAnsi"/>
              </w:rPr>
              <w:tab/>
            </w:r>
            <w:r w:rsidR="008B7008">
              <w:rPr>
                <w:rFonts w:asciiTheme="minorHAnsi" w:hAnsiTheme="minorHAnsi"/>
              </w:rPr>
              <w:tab/>
            </w:r>
            <w:sdt>
              <w:sdtPr>
                <w:rPr>
                  <w:rFonts w:asciiTheme="minorHAnsi" w:hAnsiTheme="minorHAnsi"/>
                </w:rPr>
                <w:id w:val="98042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0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7008">
              <w:rPr>
                <w:rFonts w:asciiTheme="minorHAnsi" w:hAnsiTheme="minorHAnsi"/>
              </w:rPr>
              <w:t xml:space="preserve"> Yes (attach blank </w:t>
            </w:r>
            <w:r w:rsidR="002B6107">
              <w:rPr>
                <w:rFonts w:asciiTheme="minorHAnsi" w:hAnsiTheme="minorHAnsi"/>
              </w:rPr>
              <w:t xml:space="preserve">tracking </w:t>
            </w:r>
            <w:r w:rsidR="008B7008">
              <w:rPr>
                <w:rFonts w:asciiTheme="minorHAnsi" w:hAnsiTheme="minorHAnsi"/>
              </w:rPr>
              <w:t>report)</w:t>
            </w:r>
          </w:p>
        </w:tc>
      </w:tr>
      <w:tr w:rsidR="008B7008" w:rsidRPr="00031E9D" w:rsidTr="001903F0">
        <w:tc>
          <w:tcPr>
            <w:tcW w:w="5000" w:type="pct"/>
          </w:tcPr>
          <w:p w:rsidR="008B7008" w:rsidRDefault="008B7008" w:rsidP="00166467">
            <w:pPr>
              <w:pStyle w:val="ListNumber"/>
              <w:spacing w:after="0"/>
              <w:ind w:left="288" w:hanging="288"/>
              <w:rPr>
                <w:rFonts w:asciiTheme="minorHAnsi" w:eastAsiaTheme="minorHAnsi" w:hAnsiTheme="minorHAnsi"/>
                <w:lang w:eastAsia="zh-CN"/>
              </w:rPr>
            </w:pPr>
          </w:p>
          <w:p w:rsidR="008B7008" w:rsidRDefault="008B7008" w:rsidP="00166467">
            <w:pPr>
              <w:pStyle w:val="ListNumber"/>
              <w:spacing w:after="0"/>
              <w:ind w:left="288" w:hanging="288"/>
              <w:rPr>
                <w:rFonts w:ascii="MS Gothic" w:eastAsia="MS Gothic" w:hAnsi="MS Gothic"/>
              </w:rPr>
            </w:pPr>
          </w:p>
          <w:p w:rsidR="00661C80" w:rsidRDefault="00661C80" w:rsidP="00166467">
            <w:pPr>
              <w:pStyle w:val="ListNumber"/>
              <w:spacing w:after="0"/>
              <w:ind w:left="288" w:hanging="288"/>
              <w:rPr>
                <w:rFonts w:ascii="MS Gothic" w:eastAsia="MS Gothic" w:hAnsi="MS Gothic"/>
              </w:rPr>
            </w:pPr>
          </w:p>
          <w:p w:rsidR="00661C80" w:rsidRDefault="00661C80" w:rsidP="00166467">
            <w:pPr>
              <w:pStyle w:val="ListNumber"/>
              <w:spacing w:after="0"/>
              <w:ind w:left="288" w:hanging="288"/>
              <w:rPr>
                <w:rFonts w:ascii="MS Gothic" w:eastAsia="MS Gothic" w:hAnsi="MS Gothic"/>
              </w:rPr>
            </w:pPr>
          </w:p>
        </w:tc>
      </w:tr>
    </w:tbl>
    <w:p w:rsidR="008B7008" w:rsidRDefault="008B7008" w:rsidP="008B7008">
      <w:pPr>
        <w:pStyle w:val="NoSpacing"/>
        <w:jc w:val="both"/>
      </w:pPr>
    </w:p>
    <w:p w:rsidR="00C606E0" w:rsidRPr="000A19BB" w:rsidRDefault="00C606E0" w:rsidP="000A19BB">
      <w:pPr>
        <w:pStyle w:val="Heading2"/>
        <w:pBdr>
          <w:bottom w:val="single" w:sz="12" w:space="1" w:color="auto"/>
        </w:pBdr>
        <w:rPr>
          <w:rFonts w:asciiTheme="minorHAnsi" w:hAnsiTheme="minorHAnsi"/>
          <w:caps w:val="0"/>
          <w:sz w:val="24"/>
        </w:rPr>
      </w:pPr>
      <w:r w:rsidRPr="000A19BB">
        <w:rPr>
          <w:rFonts w:asciiTheme="minorHAnsi" w:hAnsiTheme="minorHAnsi"/>
          <w:caps w:val="0"/>
          <w:sz w:val="24"/>
        </w:rPr>
        <w:br w:type="page"/>
      </w:r>
    </w:p>
    <w:p w:rsidR="002D0CF1" w:rsidRPr="000A19BB" w:rsidRDefault="000A19BB" w:rsidP="000A19BB">
      <w:pPr>
        <w:pStyle w:val="Heading2"/>
        <w:pBdr>
          <w:bottom w:val="single" w:sz="12" w:space="1" w:color="auto"/>
        </w:pBdr>
        <w:rPr>
          <w:rFonts w:asciiTheme="minorHAnsi" w:hAnsiTheme="minorHAnsi"/>
          <w:caps w:val="0"/>
          <w:sz w:val="24"/>
        </w:rPr>
      </w:pPr>
      <w:r>
        <w:rPr>
          <w:rFonts w:asciiTheme="minorHAnsi" w:hAnsiTheme="minorHAnsi"/>
          <w:caps w:val="0"/>
          <w:sz w:val="24"/>
        </w:rPr>
        <w:lastRenderedPageBreak/>
        <w:t>4. CORRECTIVE ACTION AND PLAN MODIFICATION</w:t>
      </w:r>
    </w:p>
    <w:p w:rsidR="002D0CF1" w:rsidRDefault="002D0CF1" w:rsidP="002D0CF1">
      <w:pPr>
        <w:pStyle w:val="ListLetter"/>
        <w:numPr>
          <w:ilvl w:val="0"/>
          <w:numId w:val="16"/>
        </w:numPr>
        <w:spacing w:after="0"/>
      </w:pPr>
      <w:r>
        <w:t>Describe the contractor’s procedure for implementing a corrective action.</w:t>
      </w:r>
    </w:p>
    <w:p w:rsidR="00B32A83" w:rsidRDefault="00B32A83" w:rsidP="00B32A83">
      <w:pPr>
        <w:pStyle w:val="ListLetter"/>
        <w:numPr>
          <w:ilvl w:val="0"/>
          <w:numId w:val="0"/>
        </w:numPr>
        <w:spacing w:after="0"/>
        <w:ind w:left="288"/>
      </w:pPr>
    </w:p>
    <w:p w:rsidR="002D0CF1" w:rsidRDefault="002D0CF1" w:rsidP="002D0CF1">
      <w:pPr>
        <w:pStyle w:val="ListLetter"/>
        <w:numPr>
          <w:ilvl w:val="0"/>
          <w:numId w:val="0"/>
        </w:numPr>
        <w:spacing w:after="0"/>
        <w:ind w:left="288"/>
      </w:pPr>
    </w:p>
    <w:p w:rsidR="00CA7E6D" w:rsidRDefault="00CA7E6D" w:rsidP="002D0CF1">
      <w:pPr>
        <w:pStyle w:val="ListLetter"/>
        <w:numPr>
          <w:ilvl w:val="0"/>
          <w:numId w:val="0"/>
        </w:numPr>
        <w:spacing w:after="0"/>
        <w:ind w:left="288"/>
      </w:pPr>
    </w:p>
    <w:p w:rsidR="00CA7E6D" w:rsidRDefault="00CA7E6D" w:rsidP="002D0CF1">
      <w:pPr>
        <w:pStyle w:val="ListLetter"/>
        <w:numPr>
          <w:ilvl w:val="0"/>
          <w:numId w:val="0"/>
        </w:numPr>
        <w:spacing w:after="0"/>
        <w:ind w:left="288"/>
      </w:pPr>
    </w:p>
    <w:p w:rsidR="00CA7E6D" w:rsidRDefault="00CA7E6D" w:rsidP="002D0CF1">
      <w:pPr>
        <w:pStyle w:val="ListLetter"/>
        <w:numPr>
          <w:ilvl w:val="0"/>
          <w:numId w:val="0"/>
        </w:numPr>
        <w:spacing w:after="0"/>
        <w:ind w:left="288"/>
      </w:pPr>
    </w:p>
    <w:p w:rsidR="00CA7E6D" w:rsidRDefault="00CA7E6D" w:rsidP="002D0CF1">
      <w:pPr>
        <w:pStyle w:val="ListLetter"/>
        <w:numPr>
          <w:ilvl w:val="0"/>
          <w:numId w:val="0"/>
        </w:numPr>
        <w:spacing w:after="0"/>
        <w:ind w:left="288"/>
      </w:pPr>
    </w:p>
    <w:p w:rsidR="00CA7E6D" w:rsidRDefault="00CA7E6D" w:rsidP="002D0CF1">
      <w:pPr>
        <w:pStyle w:val="ListLetter"/>
        <w:numPr>
          <w:ilvl w:val="0"/>
          <w:numId w:val="0"/>
        </w:numPr>
        <w:spacing w:after="0"/>
        <w:ind w:left="288"/>
      </w:pPr>
    </w:p>
    <w:p w:rsidR="00CA7E6D" w:rsidRDefault="00CA7E6D" w:rsidP="002D0CF1">
      <w:pPr>
        <w:pStyle w:val="ListLetter"/>
        <w:numPr>
          <w:ilvl w:val="0"/>
          <w:numId w:val="0"/>
        </w:numPr>
        <w:spacing w:after="0"/>
        <w:ind w:left="288"/>
      </w:pPr>
    </w:p>
    <w:p w:rsidR="00CA7E6D" w:rsidRDefault="00CA7E6D" w:rsidP="002D0CF1">
      <w:pPr>
        <w:pStyle w:val="ListLetter"/>
        <w:numPr>
          <w:ilvl w:val="0"/>
          <w:numId w:val="0"/>
        </w:numPr>
        <w:spacing w:after="0"/>
        <w:ind w:left="288"/>
      </w:pPr>
    </w:p>
    <w:p w:rsidR="00CA7E6D" w:rsidRDefault="00CA7E6D" w:rsidP="002D0CF1">
      <w:pPr>
        <w:pStyle w:val="ListLetter"/>
        <w:numPr>
          <w:ilvl w:val="0"/>
          <w:numId w:val="0"/>
        </w:numPr>
        <w:spacing w:after="0"/>
        <w:ind w:left="288"/>
      </w:pPr>
    </w:p>
    <w:p w:rsidR="00CA7E6D" w:rsidRPr="00D11CB5" w:rsidRDefault="00CA7E6D" w:rsidP="002D0CF1">
      <w:pPr>
        <w:pStyle w:val="ListLetter"/>
        <w:numPr>
          <w:ilvl w:val="0"/>
          <w:numId w:val="0"/>
        </w:numPr>
        <w:spacing w:after="0"/>
        <w:ind w:left="288"/>
      </w:pPr>
    </w:p>
    <w:p w:rsidR="002D0CF1" w:rsidRDefault="002D0CF1" w:rsidP="002D0CF1">
      <w:pPr>
        <w:pStyle w:val="ListLetter"/>
        <w:spacing w:after="0"/>
      </w:pPr>
      <w:r>
        <w:t xml:space="preserve">Describe the contractor’s procedure to modify the quality control plan if </w:t>
      </w:r>
      <w:r w:rsidR="00A608D2">
        <w:t xml:space="preserve">methods are found ineffective and/or </w:t>
      </w:r>
      <w:r>
        <w:t>insufficient or when modifications are necessary.</w:t>
      </w:r>
    </w:p>
    <w:p w:rsidR="00B32A83" w:rsidRDefault="00B32A83" w:rsidP="00B32A83">
      <w:pPr>
        <w:pStyle w:val="ListLetter"/>
        <w:numPr>
          <w:ilvl w:val="0"/>
          <w:numId w:val="0"/>
        </w:numPr>
        <w:spacing w:after="0"/>
        <w:ind w:left="288"/>
      </w:pPr>
    </w:p>
    <w:p w:rsidR="00B816E9" w:rsidRDefault="00B816E9">
      <w:pPr>
        <w:rPr>
          <w:rFonts w:ascii="ClearviewHwy-3-W" w:hAnsi="ClearviewHwy-3-W"/>
          <w:caps/>
          <w:color w:val="FFFFFF" w:themeColor="background1"/>
          <w:spacing w:val="15"/>
          <w:kern w:val="28"/>
          <w:sz w:val="26"/>
          <w:szCs w:val="26"/>
        </w:rPr>
      </w:pPr>
    </w:p>
    <w:sectPr w:rsidR="00B816E9" w:rsidSect="008C39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CAD" w:rsidRDefault="008A0CAD" w:rsidP="003C5132">
      <w:r>
        <w:separator/>
      </w:r>
    </w:p>
  </w:endnote>
  <w:endnote w:type="continuationSeparator" w:id="0">
    <w:p w:rsidR="008A0CAD" w:rsidRDefault="008A0CAD" w:rsidP="003C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learviewHwy-3-W">
    <w:panose1 w:val="02000506000000020004"/>
    <w:charset w:val="00"/>
    <w:family w:val="auto"/>
    <w:pitch w:val="variable"/>
    <w:sig w:usb0="8000002F" w:usb1="1000005B" w:usb2="00000000" w:usb3="00000000" w:csb0="00000093" w:csb1="00000000"/>
  </w:font>
  <w:font w:name="ClearviewHwy-2-B">
    <w:panose1 w:val="02000904060000020004"/>
    <w:charset w:val="00"/>
    <w:family w:val="auto"/>
    <w:pitch w:val="variable"/>
    <w:sig w:usb0="8000002F" w:usb1="1000005B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learviewHwy-1-W">
    <w:panose1 w:val="02000904060000020004"/>
    <w:charset w:val="00"/>
    <w:family w:val="auto"/>
    <w:pitch w:val="variable"/>
    <w:sig w:usb0="8000002F" w:usb1="10000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96F" w:rsidRDefault="008529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467" w:rsidRPr="00853B6A" w:rsidRDefault="000B3FC7" w:rsidP="00853B6A">
    <w:pPr>
      <w:pStyle w:val="Footer"/>
    </w:pPr>
    <w:r>
      <w:rPr>
        <w:i/>
      </w:rPr>
      <w:t>Quality Control Plan</w:t>
    </w:r>
    <w:r w:rsidR="00166467">
      <w:tab/>
    </w:r>
    <w:r w:rsidR="008C3901">
      <w:rPr>
        <w:i/>
      </w:rPr>
      <w:t xml:space="preserve">[Last Modified: </w:t>
    </w:r>
    <w:r w:rsidR="0085296F">
      <w:rPr>
        <w:i/>
      </w:rPr>
      <w:t>01/09/2017</w:t>
    </w:r>
    <w:bookmarkStart w:id="0" w:name="_GoBack"/>
    <w:bookmarkEnd w:id="0"/>
    <w:r w:rsidR="008C3901">
      <w:rPr>
        <w:i/>
      </w:rPr>
      <w:t>]</w:t>
    </w:r>
    <w:r w:rsidR="00166467">
      <w:tab/>
      <w:t xml:space="preserve">|  </w:t>
    </w:r>
    <w:r w:rsidR="00166467">
      <w:fldChar w:fldCharType="begin"/>
    </w:r>
    <w:r w:rsidR="00166467">
      <w:instrText xml:space="preserve"> PAGE   \* MERGEFORMAT </w:instrText>
    </w:r>
    <w:r w:rsidR="00166467">
      <w:fldChar w:fldCharType="separate"/>
    </w:r>
    <w:r w:rsidR="0085296F">
      <w:rPr>
        <w:noProof/>
      </w:rPr>
      <w:t>1</w:t>
    </w:r>
    <w:r w:rsidR="0016646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96F" w:rsidRDefault="008529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CAD" w:rsidRDefault="008A0CAD" w:rsidP="003C5132">
      <w:r>
        <w:separator/>
      </w:r>
    </w:p>
  </w:footnote>
  <w:footnote w:type="continuationSeparator" w:id="0">
    <w:p w:rsidR="008A0CAD" w:rsidRDefault="008A0CAD" w:rsidP="003C5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96F" w:rsidRDefault="008529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467" w:rsidRPr="0027292C" w:rsidRDefault="00166467" w:rsidP="00FF01AB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96F" w:rsidRDefault="008529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7B4595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00447075"/>
    <w:multiLevelType w:val="hybridMultilevel"/>
    <w:tmpl w:val="7ECCDB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E11C6"/>
    <w:multiLevelType w:val="multilevel"/>
    <w:tmpl w:val="B91CE5F4"/>
    <w:lvl w:ilvl="0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3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088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8" w:hanging="180"/>
      </w:pPr>
      <w:rPr>
        <w:rFonts w:hint="default"/>
      </w:rPr>
    </w:lvl>
  </w:abstractNum>
  <w:abstractNum w:abstractNumId="3" w15:restartNumberingAfterBreak="0">
    <w:nsid w:val="09D6002C"/>
    <w:multiLevelType w:val="hybridMultilevel"/>
    <w:tmpl w:val="27AC54D2"/>
    <w:lvl w:ilvl="0" w:tplc="A9BE75F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C4C92E4">
      <w:start w:val="1"/>
      <w:numFmt w:val="decimal"/>
      <w:lvlText w:val="%2)"/>
      <w:lvlJc w:val="left"/>
      <w:pPr>
        <w:ind w:left="115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0B1A133B"/>
    <w:multiLevelType w:val="hybridMultilevel"/>
    <w:tmpl w:val="8DBCE0E6"/>
    <w:lvl w:ilvl="0" w:tplc="6CB00D2A">
      <w:start w:val="1"/>
      <w:numFmt w:val="bullet"/>
      <w:pStyle w:val="BulletIndent"/>
      <w:lvlText w:val=""/>
      <w:lvlJc w:val="left"/>
      <w:pPr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256E2"/>
    <w:multiLevelType w:val="multilevel"/>
    <w:tmpl w:val="B91CE5F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0EF46395"/>
    <w:multiLevelType w:val="multilevel"/>
    <w:tmpl w:val="B91CE5F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0F990C75"/>
    <w:multiLevelType w:val="hybridMultilevel"/>
    <w:tmpl w:val="463827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8242A"/>
    <w:multiLevelType w:val="hybridMultilevel"/>
    <w:tmpl w:val="F41678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F07FF"/>
    <w:multiLevelType w:val="hybridMultilevel"/>
    <w:tmpl w:val="09DEE8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B36D9"/>
    <w:multiLevelType w:val="hybridMultilevel"/>
    <w:tmpl w:val="6C486EAE"/>
    <w:lvl w:ilvl="0" w:tplc="652CA0A2">
      <w:start w:val="1"/>
      <w:numFmt w:val="bullet"/>
      <w:pStyle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3DFC35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4D6B61"/>
    <w:multiLevelType w:val="hybridMultilevel"/>
    <w:tmpl w:val="758CF6D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3B7BB8"/>
    <w:multiLevelType w:val="hybridMultilevel"/>
    <w:tmpl w:val="E0A6EE76"/>
    <w:lvl w:ilvl="0" w:tplc="A4922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EE6C7F"/>
    <w:multiLevelType w:val="hybridMultilevel"/>
    <w:tmpl w:val="CBF403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4687F"/>
    <w:multiLevelType w:val="hybridMultilevel"/>
    <w:tmpl w:val="3FAE659C"/>
    <w:lvl w:ilvl="0" w:tplc="76CCE0E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03042"/>
    <w:multiLevelType w:val="hybridMultilevel"/>
    <w:tmpl w:val="B24EE3F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174B46"/>
    <w:multiLevelType w:val="multilevel"/>
    <w:tmpl w:val="B91CE5F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 w15:restartNumberingAfterBreak="0">
    <w:nsid w:val="39F657EA"/>
    <w:multiLevelType w:val="multilevel"/>
    <w:tmpl w:val="B91CE5F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C3573BA"/>
    <w:multiLevelType w:val="multilevel"/>
    <w:tmpl w:val="B91CE5F4"/>
    <w:lvl w:ilvl="0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3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088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8" w:hanging="180"/>
      </w:pPr>
      <w:rPr>
        <w:rFonts w:hint="default"/>
      </w:rPr>
    </w:lvl>
  </w:abstractNum>
  <w:abstractNum w:abstractNumId="19" w15:restartNumberingAfterBreak="0">
    <w:nsid w:val="3CE261AD"/>
    <w:multiLevelType w:val="hybridMultilevel"/>
    <w:tmpl w:val="DA5811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8B7229"/>
    <w:multiLevelType w:val="multilevel"/>
    <w:tmpl w:val="B91CE5F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475E24DC"/>
    <w:multiLevelType w:val="hybridMultilevel"/>
    <w:tmpl w:val="B34AC37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4E7E45"/>
    <w:multiLevelType w:val="hybridMultilevel"/>
    <w:tmpl w:val="E41C9D58"/>
    <w:lvl w:ilvl="0" w:tplc="CFE0544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4540A"/>
    <w:multiLevelType w:val="multilevel"/>
    <w:tmpl w:val="C9488A2C"/>
    <w:lvl w:ilvl="0">
      <w:start w:val="1"/>
      <w:numFmt w:val="lowerLetter"/>
      <w:pStyle w:val="ListLetter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52" w:hanging="360"/>
      </w:pPr>
    </w:lvl>
    <w:lvl w:ilvl="2" w:tentative="1">
      <w:start w:val="1"/>
      <w:numFmt w:val="lowerRoman"/>
      <w:lvlText w:val="%3."/>
      <w:lvlJc w:val="right"/>
      <w:pPr>
        <w:ind w:left="1872" w:hanging="180"/>
      </w:pPr>
    </w:lvl>
    <w:lvl w:ilvl="3" w:tentative="1">
      <w:start w:val="1"/>
      <w:numFmt w:val="decimal"/>
      <w:lvlText w:val="%4."/>
      <w:lvlJc w:val="left"/>
      <w:pPr>
        <w:ind w:left="2592" w:hanging="360"/>
      </w:pPr>
    </w:lvl>
    <w:lvl w:ilvl="4" w:tentative="1">
      <w:start w:val="1"/>
      <w:numFmt w:val="lowerLetter"/>
      <w:lvlText w:val="%5."/>
      <w:lvlJc w:val="left"/>
      <w:pPr>
        <w:ind w:left="3312" w:hanging="360"/>
      </w:pPr>
    </w:lvl>
    <w:lvl w:ilvl="5" w:tentative="1">
      <w:start w:val="1"/>
      <w:numFmt w:val="lowerRoman"/>
      <w:lvlText w:val="%6."/>
      <w:lvlJc w:val="right"/>
      <w:pPr>
        <w:ind w:left="4032" w:hanging="180"/>
      </w:pPr>
    </w:lvl>
    <w:lvl w:ilvl="6" w:tentative="1">
      <w:start w:val="1"/>
      <w:numFmt w:val="decimal"/>
      <w:lvlText w:val="%7."/>
      <w:lvlJc w:val="left"/>
      <w:pPr>
        <w:ind w:left="4752" w:hanging="360"/>
      </w:pPr>
    </w:lvl>
    <w:lvl w:ilvl="7" w:tentative="1">
      <w:start w:val="1"/>
      <w:numFmt w:val="lowerLetter"/>
      <w:lvlText w:val="%8."/>
      <w:lvlJc w:val="left"/>
      <w:pPr>
        <w:ind w:left="5472" w:hanging="360"/>
      </w:pPr>
    </w:lvl>
    <w:lvl w:ilvl="8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 w15:restartNumberingAfterBreak="0">
    <w:nsid w:val="4A835728"/>
    <w:multiLevelType w:val="hybridMultilevel"/>
    <w:tmpl w:val="8FAE880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3D0473"/>
    <w:multiLevelType w:val="hybridMultilevel"/>
    <w:tmpl w:val="F612B480"/>
    <w:lvl w:ilvl="0" w:tplc="8848C1EC">
      <w:start w:val="1"/>
      <w:numFmt w:val="bullet"/>
      <w:pStyle w:val="SideCheckmark"/>
      <w:lvlText w:val=""/>
      <w:lvlJc w:val="left"/>
      <w:pPr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A53274"/>
    <w:multiLevelType w:val="multilevel"/>
    <w:tmpl w:val="B91CE5F4"/>
    <w:lvl w:ilvl="0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3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088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8" w:hanging="180"/>
      </w:pPr>
      <w:rPr>
        <w:rFonts w:hint="default"/>
      </w:rPr>
    </w:lvl>
  </w:abstractNum>
  <w:abstractNum w:abstractNumId="27" w15:restartNumberingAfterBreak="0">
    <w:nsid w:val="5657012B"/>
    <w:multiLevelType w:val="hybridMultilevel"/>
    <w:tmpl w:val="AD60B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5456CB"/>
    <w:multiLevelType w:val="multilevel"/>
    <w:tmpl w:val="B91CE5F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9" w15:restartNumberingAfterBreak="0">
    <w:nsid w:val="5CD77363"/>
    <w:multiLevelType w:val="hybridMultilevel"/>
    <w:tmpl w:val="AB44E5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535EBF"/>
    <w:multiLevelType w:val="hybridMultilevel"/>
    <w:tmpl w:val="33E43252"/>
    <w:lvl w:ilvl="0" w:tplc="EA508E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6965DD"/>
    <w:multiLevelType w:val="hybridMultilevel"/>
    <w:tmpl w:val="8FAE88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D736F6"/>
    <w:multiLevelType w:val="multilevel"/>
    <w:tmpl w:val="B91CE5F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3" w15:restartNumberingAfterBreak="0">
    <w:nsid w:val="68A66552"/>
    <w:multiLevelType w:val="hybridMultilevel"/>
    <w:tmpl w:val="9CB416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5376F1"/>
    <w:multiLevelType w:val="multilevel"/>
    <w:tmpl w:val="B91CE5F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5" w15:restartNumberingAfterBreak="0">
    <w:nsid w:val="787F64CF"/>
    <w:multiLevelType w:val="hybridMultilevel"/>
    <w:tmpl w:val="4846FC70"/>
    <w:lvl w:ilvl="0" w:tplc="A9BE75FC">
      <w:start w:val="1"/>
      <w:numFmt w:val="lowerLetter"/>
      <w:lvlText w:val="%1."/>
      <w:lvlJc w:val="left"/>
      <w:pPr>
        <w:ind w:left="28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6" w15:restartNumberingAfterBreak="0">
    <w:nsid w:val="7D2678D1"/>
    <w:multiLevelType w:val="hybridMultilevel"/>
    <w:tmpl w:val="CBF403D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5"/>
  </w:num>
  <w:num w:numId="3">
    <w:abstractNumId w:val="4"/>
  </w:num>
  <w:num w:numId="4">
    <w:abstractNumId w:val="23"/>
  </w:num>
  <w:num w:numId="5">
    <w:abstractNumId w:val="0"/>
  </w:num>
  <w:num w:numId="6">
    <w:abstractNumId w:val="33"/>
  </w:num>
  <w:num w:numId="7">
    <w:abstractNumId w:val="3"/>
  </w:num>
  <w:num w:numId="8">
    <w:abstractNumId w:val="15"/>
  </w:num>
  <w:num w:numId="9">
    <w:abstractNumId w:val="2"/>
  </w:num>
  <w:num w:numId="10">
    <w:abstractNumId w:val="12"/>
  </w:num>
  <w:num w:numId="11">
    <w:abstractNumId w:val="17"/>
  </w:num>
  <w:num w:numId="12">
    <w:abstractNumId w:val="18"/>
  </w:num>
  <w:num w:numId="13">
    <w:abstractNumId w:val="35"/>
  </w:num>
  <w:num w:numId="14">
    <w:abstractNumId w:val="32"/>
  </w:num>
  <w:num w:numId="15">
    <w:abstractNumId w:val="23"/>
  </w:num>
  <w:num w:numId="16">
    <w:abstractNumId w:val="23"/>
    <w:lvlOverride w:ilvl="0">
      <w:startOverride w:val="1"/>
    </w:lvlOverride>
  </w:num>
  <w:num w:numId="17">
    <w:abstractNumId w:val="23"/>
    <w:lvlOverride w:ilvl="0">
      <w:startOverride w:val="1"/>
    </w:lvlOverride>
  </w:num>
  <w:num w:numId="18">
    <w:abstractNumId w:val="26"/>
  </w:num>
  <w:num w:numId="19">
    <w:abstractNumId w:val="23"/>
    <w:lvlOverride w:ilvl="0">
      <w:startOverride w:val="1"/>
    </w:lvlOverride>
  </w:num>
  <w:num w:numId="20">
    <w:abstractNumId w:val="23"/>
    <w:lvlOverride w:ilvl="0">
      <w:startOverride w:val="1"/>
    </w:lvlOverride>
  </w:num>
  <w:num w:numId="21">
    <w:abstractNumId w:val="16"/>
  </w:num>
  <w:num w:numId="22">
    <w:abstractNumId w:val="28"/>
  </w:num>
  <w:num w:numId="23">
    <w:abstractNumId w:val="20"/>
  </w:num>
  <w:num w:numId="24">
    <w:abstractNumId w:val="6"/>
  </w:num>
  <w:num w:numId="25">
    <w:abstractNumId w:val="34"/>
  </w:num>
  <w:num w:numId="26">
    <w:abstractNumId w:val="5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4"/>
  </w:num>
  <w:num w:numId="31">
    <w:abstractNumId w:val="8"/>
  </w:num>
  <w:num w:numId="32">
    <w:abstractNumId w:val="22"/>
  </w:num>
  <w:num w:numId="33">
    <w:abstractNumId w:val="11"/>
  </w:num>
  <w:num w:numId="34">
    <w:abstractNumId w:val="36"/>
  </w:num>
  <w:num w:numId="35">
    <w:abstractNumId w:val="1"/>
  </w:num>
  <w:num w:numId="36">
    <w:abstractNumId w:val="24"/>
  </w:num>
  <w:num w:numId="37">
    <w:abstractNumId w:val="7"/>
  </w:num>
  <w:num w:numId="38">
    <w:abstractNumId w:val="21"/>
  </w:num>
  <w:num w:numId="39">
    <w:abstractNumId w:val="9"/>
  </w:num>
  <w:num w:numId="40">
    <w:abstractNumId w:val="29"/>
  </w:num>
  <w:num w:numId="41">
    <w:abstractNumId w:val="19"/>
  </w:num>
  <w:num w:numId="42">
    <w:abstractNumId w:val="27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</w:num>
  <w:num w:numId="45">
    <w:abstractNumId w:val="31"/>
  </w:num>
  <w:num w:numId="46">
    <w:abstractNumId w:val="3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stylePaneSortMethod w:val="0000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B7"/>
    <w:rsid w:val="0000073B"/>
    <w:rsid w:val="00004EF8"/>
    <w:rsid w:val="000069E4"/>
    <w:rsid w:val="00020A94"/>
    <w:rsid w:val="0002294C"/>
    <w:rsid w:val="00026802"/>
    <w:rsid w:val="00031E9D"/>
    <w:rsid w:val="00033EEF"/>
    <w:rsid w:val="00034C65"/>
    <w:rsid w:val="000353D0"/>
    <w:rsid w:val="0003557A"/>
    <w:rsid w:val="000423A2"/>
    <w:rsid w:val="00044339"/>
    <w:rsid w:val="000530CA"/>
    <w:rsid w:val="00055F0B"/>
    <w:rsid w:val="00057DEA"/>
    <w:rsid w:val="00067998"/>
    <w:rsid w:val="00074B71"/>
    <w:rsid w:val="00080E7D"/>
    <w:rsid w:val="00081C79"/>
    <w:rsid w:val="00083D5D"/>
    <w:rsid w:val="00091462"/>
    <w:rsid w:val="000A07D5"/>
    <w:rsid w:val="000A1577"/>
    <w:rsid w:val="000A19BB"/>
    <w:rsid w:val="000A1D8B"/>
    <w:rsid w:val="000A3C01"/>
    <w:rsid w:val="000A657B"/>
    <w:rsid w:val="000B218C"/>
    <w:rsid w:val="000B3FC7"/>
    <w:rsid w:val="000B79BF"/>
    <w:rsid w:val="000B7F1D"/>
    <w:rsid w:val="000C0A0E"/>
    <w:rsid w:val="000C18BD"/>
    <w:rsid w:val="000D12D6"/>
    <w:rsid w:val="000D552F"/>
    <w:rsid w:val="000D5705"/>
    <w:rsid w:val="000E1405"/>
    <w:rsid w:val="000E457F"/>
    <w:rsid w:val="000E583B"/>
    <w:rsid w:val="000E5D14"/>
    <w:rsid w:val="000E677B"/>
    <w:rsid w:val="000F272B"/>
    <w:rsid w:val="000F5048"/>
    <w:rsid w:val="000F6CFE"/>
    <w:rsid w:val="0010406C"/>
    <w:rsid w:val="00105803"/>
    <w:rsid w:val="00115140"/>
    <w:rsid w:val="0012069E"/>
    <w:rsid w:val="00120B5A"/>
    <w:rsid w:val="00122C7C"/>
    <w:rsid w:val="00131B92"/>
    <w:rsid w:val="0013624A"/>
    <w:rsid w:val="00137186"/>
    <w:rsid w:val="00146741"/>
    <w:rsid w:val="001522B2"/>
    <w:rsid w:val="00164502"/>
    <w:rsid w:val="00165F4A"/>
    <w:rsid w:val="00166467"/>
    <w:rsid w:val="00180C5F"/>
    <w:rsid w:val="0018152D"/>
    <w:rsid w:val="001863ED"/>
    <w:rsid w:val="001903F0"/>
    <w:rsid w:val="0019233D"/>
    <w:rsid w:val="00197319"/>
    <w:rsid w:val="001A1CEB"/>
    <w:rsid w:val="001A5ACD"/>
    <w:rsid w:val="001A7767"/>
    <w:rsid w:val="001B189B"/>
    <w:rsid w:val="001B1F15"/>
    <w:rsid w:val="001B253E"/>
    <w:rsid w:val="001B47FE"/>
    <w:rsid w:val="001D1873"/>
    <w:rsid w:val="001D7409"/>
    <w:rsid w:val="001E1B45"/>
    <w:rsid w:val="001E2D88"/>
    <w:rsid w:val="00201668"/>
    <w:rsid w:val="00213687"/>
    <w:rsid w:val="00215164"/>
    <w:rsid w:val="0022277F"/>
    <w:rsid w:val="00230846"/>
    <w:rsid w:val="00233B44"/>
    <w:rsid w:val="002351F8"/>
    <w:rsid w:val="00235C0F"/>
    <w:rsid w:val="00240FCC"/>
    <w:rsid w:val="00242A68"/>
    <w:rsid w:val="002510FF"/>
    <w:rsid w:val="002512F5"/>
    <w:rsid w:val="00255486"/>
    <w:rsid w:val="00265913"/>
    <w:rsid w:val="0028465B"/>
    <w:rsid w:val="00285394"/>
    <w:rsid w:val="0029370B"/>
    <w:rsid w:val="00293E45"/>
    <w:rsid w:val="002A3FE5"/>
    <w:rsid w:val="002B57AD"/>
    <w:rsid w:val="002B6107"/>
    <w:rsid w:val="002C37E5"/>
    <w:rsid w:val="002D0CF1"/>
    <w:rsid w:val="002D602B"/>
    <w:rsid w:val="002E0ADD"/>
    <w:rsid w:val="002E1055"/>
    <w:rsid w:val="002F0633"/>
    <w:rsid w:val="002F0D74"/>
    <w:rsid w:val="0030011E"/>
    <w:rsid w:val="00303C7D"/>
    <w:rsid w:val="00311288"/>
    <w:rsid w:val="00312EE7"/>
    <w:rsid w:val="003252AA"/>
    <w:rsid w:val="0033021C"/>
    <w:rsid w:val="003315FF"/>
    <w:rsid w:val="00343B82"/>
    <w:rsid w:val="00346E0F"/>
    <w:rsid w:val="0035281A"/>
    <w:rsid w:val="003536CF"/>
    <w:rsid w:val="00353BA8"/>
    <w:rsid w:val="00354BCB"/>
    <w:rsid w:val="00357398"/>
    <w:rsid w:val="00362D11"/>
    <w:rsid w:val="00363DF8"/>
    <w:rsid w:val="003836F5"/>
    <w:rsid w:val="003936C4"/>
    <w:rsid w:val="00394757"/>
    <w:rsid w:val="0039492E"/>
    <w:rsid w:val="003B23E9"/>
    <w:rsid w:val="003C0603"/>
    <w:rsid w:val="003C5132"/>
    <w:rsid w:val="003C5957"/>
    <w:rsid w:val="003D16A7"/>
    <w:rsid w:val="003D2616"/>
    <w:rsid w:val="003D3E09"/>
    <w:rsid w:val="003D741E"/>
    <w:rsid w:val="003E06D8"/>
    <w:rsid w:val="003E0EBD"/>
    <w:rsid w:val="003E40E6"/>
    <w:rsid w:val="003E516B"/>
    <w:rsid w:val="003E519B"/>
    <w:rsid w:val="003F65C8"/>
    <w:rsid w:val="0040314D"/>
    <w:rsid w:val="00411BC7"/>
    <w:rsid w:val="00412C65"/>
    <w:rsid w:val="00413323"/>
    <w:rsid w:val="00413BFF"/>
    <w:rsid w:val="0042174C"/>
    <w:rsid w:val="00421A6C"/>
    <w:rsid w:val="00432E57"/>
    <w:rsid w:val="00446C8B"/>
    <w:rsid w:val="004505B7"/>
    <w:rsid w:val="00452E29"/>
    <w:rsid w:val="00454F1A"/>
    <w:rsid w:val="00460CE6"/>
    <w:rsid w:val="00461A66"/>
    <w:rsid w:val="004712C0"/>
    <w:rsid w:val="0047491C"/>
    <w:rsid w:val="00476B3A"/>
    <w:rsid w:val="00482FCD"/>
    <w:rsid w:val="00490A0B"/>
    <w:rsid w:val="004A3125"/>
    <w:rsid w:val="004A4DE1"/>
    <w:rsid w:val="004A5226"/>
    <w:rsid w:val="004B574C"/>
    <w:rsid w:val="004C0E79"/>
    <w:rsid w:val="004C34B1"/>
    <w:rsid w:val="004C3784"/>
    <w:rsid w:val="004C50A2"/>
    <w:rsid w:val="004D07EB"/>
    <w:rsid w:val="004D1298"/>
    <w:rsid w:val="004D2D49"/>
    <w:rsid w:val="004D4F72"/>
    <w:rsid w:val="004D736F"/>
    <w:rsid w:val="004E20A4"/>
    <w:rsid w:val="004E5724"/>
    <w:rsid w:val="004F5718"/>
    <w:rsid w:val="004F7717"/>
    <w:rsid w:val="0050027B"/>
    <w:rsid w:val="00503278"/>
    <w:rsid w:val="00510786"/>
    <w:rsid w:val="00512ECD"/>
    <w:rsid w:val="00513309"/>
    <w:rsid w:val="00514C43"/>
    <w:rsid w:val="005153B5"/>
    <w:rsid w:val="00520A5A"/>
    <w:rsid w:val="00521EE6"/>
    <w:rsid w:val="005265E6"/>
    <w:rsid w:val="00526946"/>
    <w:rsid w:val="005321D3"/>
    <w:rsid w:val="005333EE"/>
    <w:rsid w:val="00540BF5"/>
    <w:rsid w:val="00542B64"/>
    <w:rsid w:val="005516C3"/>
    <w:rsid w:val="00561003"/>
    <w:rsid w:val="00570D88"/>
    <w:rsid w:val="00575738"/>
    <w:rsid w:val="00575E55"/>
    <w:rsid w:val="00575F6A"/>
    <w:rsid w:val="005948E5"/>
    <w:rsid w:val="00596766"/>
    <w:rsid w:val="005A354E"/>
    <w:rsid w:val="005A5C0E"/>
    <w:rsid w:val="005B2B0F"/>
    <w:rsid w:val="005B3476"/>
    <w:rsid w:val="005B558E"/>
    <w:rsid w:val="005C5D7A"/>
    <w:rsid w:val="005C5EA3"/>
    <w:rsid w:val="005D5655"/>
    <w:rsid w:val="005D5BEC"/>
    <w:rsid w:val="005E013C"/>
    <w:rsid w:val="005E0577"/>
    <w:rsid w:val="005E424A"/>
    <w:rsid w:val="005F4A98"/>
    <w:rsid w:val="00601B41"/>
    <w:rsid w:val="00607840"/>
    <w:rsid w:val="006114C8"/>
    <w:rsid w:val="00614486"/>
    <w:rsid w:val="00614A3B"/>
    <w:rsid w:val="006328D2"/>
    <w:rsid w:val="00635FD9"/>
    <w:rsid w:val="00636F63"/>
    <w:rsid w:val="006419F1"/>
    <w:rsid w:val="00645096"/>
    <w:rsid w:val="0064722E"/>
    <w:rsid w:val="00650ABB"/>
    <w:rsid w:val="00655766"/>
    <w:rsid w:val="00661A06"/>
    <w:rsid w:val="00661C80"/>
    <w:rsid w:val="00664975"/>
    <w:rsid w:val="00676BA1"/>
    <w:rsid w:val="006805A1"/>
    <w:rsid w:val="0068136F"/>
    <w:rsid w:val="00690B00"/>
    <w:rsid w:val="00692D43"/>
    <w:rsid w:val="00696E76"/>
    <w:rsid w:val="006A71FF"/>
    <w:rsid w:val="006A79B7"/>
    <w:rsid w:val="006B11D4"/>
    <w:rsid w:val="006B5FEE"/>
    <w:rsid w:val="006B6915"/>
    <w:rsid w:val="006C03E4"/>
    <w:rsid w:val="006C1F72"/>
    <w:rsid w:val="006D58B5"/>
    <w:rsid w:val="006E6DFB"/>
    <w:rsid w:val="006F7818"/>
    <w:rsid w:val="00704873"/>
    <w:rsid w:val="00712EE9"/>
    <w:rsid w:val="007153FD"/>
    <w:rsid w:val="00726230"/>
    <w:rsid w:val="00730E23"/>
    <w:rsid w:val="00733F47"/>
    <w:rsid w:val="0073707B"/>
    <w:rsid w:val="00745F25"/>
    <w:rsid w:val="00753F7C"/>
    <w:rsid w:val="00760272"/>
    <w:rsid w:val="0076208E"/>
    <w:rsid w:val="007650EB"/>
    <w:rsid w:val="00766ADB"/>
    <w:rsid w:val="0077218A"/>
    <w:rsid w:val="00774BD9"/>
    <w:rsid w:val="00775437"/>
    <w:rsid w:val="00785966"/>
    <w:rsid w:val="007973BA"/>
    <w:rsid w:val="007A3063"/>
    <w:rsid w:val="007A39F6"/>
    <w:rsid w:val="007C0485"/>
    <w:rsid w:val="007C24DB"/>
    <w:rsid w:val="007C6982"/>
    <w:rsid w:val="007D332D"/>
    <w:rsid w:val="007D4C1F"/>
    <w:rsid w:val="007D5C47"/>
    <w:rsid w:val="007F0778"/>
    <w:rsid w:val="007F26DD"/>
    <w:rsid w:val="007F7AF1"/>
    <w:rsid w:val="00804479"/>
    <w:rsid w:val="0080738A"/>
    <w:rsid w:val="008144D7"/>
    <w:rsid w:val="00814791"/>
    <w:rsid w:val="00816930"/>
    <w:rsid w:val="00817C34"/>
    <w:rsid w:val="00830C40"/>
    <w:rsid w:val="00833D20"/>
    <w:rsid w:val="0083404E"/>
    <w:rsid w:val="008366DE"/>
    <w:rsid w:val="0084449D"/>
    <w:rsid w:val="008445C3"/>
    <w:rsid w:val="00847EB4"/>
    <w:rsid w:val="0085296F"/>
    <w:rsid w:val="00853B6A"/>
    <w:rsid w:val="0086175D"/>
    <w:rsid w:val="008640B9"/>
    <w:rsid w:val="00877094"/>
    <w:rsid w:val="0087750C"/>
    <w:rsid w:val="00880BBB"/>
    <w:rsid w:val="008847B5"/>
    <w:rsid w:val="00885671"/>
    <w:rsid w:val="00890AB7"/>
    <w:rsid w:val="00891398"/>
    <w:rsid w:val="00891C7D"/>
    <w:rsid w:val="0089394B"/>
    <w:rsid w:val="00893E0F"/>
    <w:rsid w:val="00897EC3"/>
    <w:rsid w:val="008A0CAD"/>
    <w:rsid w:val="008B28D3"/>
    <w:rsid w:val="008B7008"/>
    <w:rsid w:val="008B7374"/>
    <w:rsid w:val="008C0228"/>
    <w:rsid w:val="008C26E8"/>
    <w:rsid w:val="008C3901"/>
    <w:rsid w:val="008D083A"/>
    <w:rsid w:val="008D4423"/>
    <w:rsid w:val="008E436E"/>
    <w:rsid w:val="008E437E"/>
    <w:rsid w:val="008E6AC0"/>
    <w:rsid w:val="008F556C"/>
    <w:rsid w:val="008F5EA9"/>
    <w:rsid w:val="00903CB1"/>
    <w:rsid w:val="0091005E"/>
    <w:rsid w:val="00916455"/>
    <w:rsid w:val="0092284A"/>
    <w:rsid w:val="00923C8D"/>
    <w:rsid w:val="00924BF9"/>
    <w:rsid w:val="009268BD"/>
    <w:rsid w:val="009369FE"/>
    <w:rsid w:val="00936C10"/>
    <w:rsid w:val="0093728A"/>
    <w:rsid w:val="0094504C"/>
    <w:rsid w:val="009515EB"/>
    <w:rsid w:val="009600F7"/>
    <w:rsid w:val="00967156"/>
    <w:rsid w:val="009704F7"/>
    <w:rsid w:val="00977120"/>
    <w:rsid w:val="009776BB"/>
    <w:rsid w:val="0098320F"/>
    <w:rsid w:val="00985D5C"/>
    <w:rsid w:val="00991114"/>
    <w:rsid w:val="00993468"/>
    <w:rsid w:val="009962A3"/>
    <w:rsid w:val="009974F7"/>
    <w:rsid w:val="009A1751"/>
    <w:rsid w:val="009A33A4"/>
    <w:rsid w:val="009A35DD"/>
    <w:rsid w:val="009A3901"/>
    <w:rsid w:val="009C1A8F"/>
    <w:rsid w:val="009C1A9C"/>
    <w:rsid w:val="009C37C0"/>
    <w:rsid w:val="009C6BF6"/>
    <w:rsid w:val="009D22FB"/>
    <w:rsid w:val="009D4A22"/>
    <w:rsid w:val="009D4BF2"/>
    <w:rsid w:val="009D5A4F"/>
    <w:rsid w:val="009D7883"/>
    <w:rsid w:val="009E0C3E"/>
    <w:rsid w:val="009E40B8"/>
    <w:rsid w:val="009E55EA"/>
    <w:rsid w:val="009E6F2A"/>
    <w:rsid w:val="009F0ED2"/>
    <w:rsid w:val="009F2152"/>
    <w:rsid w:val="00A07077"/>
    <w:rsid w:val="00A1109A"/>
    <w:rsid w:val="00A110BE"/>
    <w:rsid w:val="00A12D60"/>
    <w:rsid w:val="00A139EC"/>
    <w:rsid w:val="00A13D8D"/>
    <w:rsid w:val="00A1480C"/>
    <w:rsid w:val="00A20CF9"/>
    <w:rsid w:val="00A20EE2"/>
    <w:rsid w:val="00A219C5"/>
    <w:rsid w:val="00A23C9B"/>
    <w:rsid w:val="00A34FA4"/>
    <w:rsid w:val="00A35A0D"/>
    <w:rsid w:val="00A371A9"/>
    <w:rsid w:val="00A37E10"/>
    <w:rsid w:val="00A41B2E"/>
    <w:rsid w:val="00A445B1"/>
    <w:rsid w:val="00A47622"/>
    <w:rsid w:val="00A528C2"/>
    <w:rsid w:val="00A5660D"/>
    <w:rsid w:val="00A608D2"/>
    <w:rsid w:val="00A62200"/>
    <w:rsid w:val="00A64740"/>
    <w:rsid w:val="00A64E8D"/>
    <w:rsid w:val="00A674F0"/>
    <w:rsid w:val="00A6761C"/>
    <w:rsid w:val="00A7076C"/>
    <w:rsid w:val="00A73C93"/>
    <w:rsid w:val="00A7431E"/>
    <w:rsid w:val="00A82F8E"/>
    <w:rsid w:val="00A8519A"/>
    <w:rsid w:val="00A8681F"/>
    <w:rsid w:val="00A91F2C"/>
    <w:rsid w:val="00AA6BAA"/>
    <w:rsid w:val="00AB014E"/>
    <w:rsid w:val="00AB1195"/>
    <w:rsid w:val="00AB64DE"/>
    <w:rsid w:val="00AB7627"/>
    <w:rsid w:val="00AC0F70"/>
    <w:rsid w:val="00AC3035"/>
    <w:rsid w:val="00AE3DA5"/>
    <w:rsid w:val="00AE5F4A"/>
    <w:rsid w:val="00AE67D4"/>
    <w:rsid w:val="00AF01D8"/>
    <w:rsid w:val="00AF0BAF"/>
    <w:rsid w:val="00B032FE"/>
    <w:rsid w:val="00B115CD"/>
    <w:rsid w:val="00B214F8"/>
    <w:rsid w:val="00B21F55"/>
    <w:rsid w:val="00B237A7"/>
    <w:rsid w:val="00B24975"/>
    <w:rsid w:val="00B32A83"/>
    <w:rsid w:val="00B4018F"/>
    <w:rsid w:val="00B44713"/>
    <w:rsid w:val="00B45E25"/>
    <w:rsid w:val="00B5006C"/>
    <w:rsid w:val="00B52CD4"/>
    <w:rsid w:val="00B55152"/>
    <w:rsid w:val="00B572A8"/>
    <w:rsid w:val="00B645AD"/>
    <w:rsid w:val="00B646FC"/>
    <w:rsid w:val="00B64C02"/>
    <w:rsid w:val="00B6691D"/>
    <w:rsid w:val="00B70BBA"/>
    <w:rsid w:val="00B70D19"/>
    <w:rsid w:val="00B7595A"/>
    <w:rsid w:val="00B7645A"/>
    <w:rsid w:val="00B77B89"/>
    <w:rsid w:val="00B80412"/>
    <w:rsid w:val="00B816E9"/>
    <w:rsid w:val="00B831B3"/>
    <w:rsid w:val="00B862A0"/>
    <w:rsid w:val="00B909AB"/>
    <w:rsid w:val="00B94B45"/>
    <w:rsid w:val="00B97FA7"/>
    <w:rsid w:val="00BA1B5E"/>
    <w:rsid w:val="00BA5CDF"/>
    <w:rsid w:val="00BB1618"/>
    <w:rsid w:val="00BB1A58"/>
    <w:rsid w:val="00BB2942"/>
    <w:rsid w:val="00BB33AF"/>
    <w:rsid w:val="00BB3CCA"/>
    <w:rsid w:val="00BC0476"/>
    <w:rsid w:val="00BC0FE9"/>
    <w:rsid w:val="00BD6D2E"/>
    <w:rsid w:val="00BF6D1B"/>
    <w:rsid w:val="00C019A4"/>
    <w:rsid w:val="00C034BC"/>
    <w:rsid w:val="00C054CE"/>
    <w:rsid w:val="00C109FD"/>
    <w:rsid w:val="00C1330C"/>
    <w:rsid w:val="00C1638D"/>
    <w:rsid w:val="00C165A7"/>
    <w:rsid w:val="00C23A80"/>
    <w:rsid w:val="00C249EE"/>
    <w:rsid w:val="00C256B3"/>
    <w:rsid w:val="00C3291D"/>
    <w:rsid w:val="00C32F33"/>
    <w:rsid w:val="00C37611"/>
    <w:rsid w:val="00C51A77"/>
    <w:rsid w:val="00C5241C"/>
    <w:rsid w:val="00C606E0"/>
    <w:rsid w:val="00C67D2F"/>
    <w:rsid w:val="00C701B4"/>
    <w:rsid w:val="00C70C69"/>
    <w:rsid w:val="00C74D8F"/>
    <w:rsid w:val="00C90240"/>
    <w:rsid w:val="00C90879"/>
    <w:rsid w:val="00C92A0F"/>
    <w:rsid w:val="00C938AF"/>
    <w:rsid w:val="00CA08F4"/>
    <w:rsid w:val="00CA2496"/>
    <w:rsid w:val="00CA2913"/>
    <w:rsid w:val="00CA4391"/>
    <w:rsid w:val="00CA5805"/>
    <w:rsid w:val="00CA7E6D"/>
    <w:rsid w:val="00CB14DB"/>
    <w:rsid w:val="00CB361D"/>
    <w:rsid w:val="00CC0AC7"/>
    <w:rsid w:val="00CC610C"/>
    <w:rsid w:val="00CD5295"/>
    <w:rsid w:val="00CD5504"/>
    <w:rsid w:val="00CE2E10"/>
    <w:rsid w:val="00CE4D10"/>
    <w:rsid w:val="00CF185F"/>
    <w:rsid w:val="00CF68A1"/>
    <w:rsid w:val="00D0035D"/>
    <w:rsid w:val="00D00D82"/>
    <w:rsid w:val="00D059C4"/>
    <w:rsid w:val="00D07B46"/>
    <w:rsid w:val="00D11CB5"/>
    <w:rsid w:val="00D210A9"/>
    <w:rsid w:val="00D21BA6"/>
    <w:rsid w:val="00D330E5"/>
    <w:rsid w:val="00D46037"/>
    <w:rsid w:val="00D673A5"/>
    <w:rsid w:val="00D675A9"/>
    <w:rsid w:val="00D83334"/>
    <w:rsid w:val="00D87739"/>
    <w:rsid w:val="00D92B56"/>
    <w:rsid w:val="00D97CBC"/>
    <w:rsid w:val="00DA1791"/>
    <w:rsid w:val="00DA5DAB"/>
    <w:rsid w:val="00DA77FD"/>
    <w:rsid w:val="00DB1616"/>
    <w:rsid w:val="00DB4CA6"/>
    <w:rsid w:val="00DC175C"/>
    <w:rsid w:val="00DC781D"/>
    <w:rsid w:val="00DE161B"/>
    <w:rsid w:val="00DE2F04"/>
    <w:rsid w:val="00DE3981"/>
    <w:rsid w:val="00DE4D69"/>
    <w:rsid w:val="00DF2016"/>
    <w:rsid w:val="00DF25A5"/>
    <w:rsid w:val="00E03008"/>
    <w:rsid w:val="00E17E8D"/>
    <w:rsid w:val="00E313D7"/>
    <w:rsid w:val="00E3350A"/>
    <w:rsid w:val="00E34F99"/>
    <w:rsid w:val="00E37B6D"/>
    <w:rsid w:val="00E44ABA"/>
    <w:rsid w:val="00E50C2A"/>
    <w:rsid w:val="00E72DB7"/>
    <w:rsid w:val="00E72F00"/>
    <w:rsid w:val="00E7773C"/>
    <w:rsid w:val="00E81851"/>
    <w:rsid w:val="00E91A41"/>
    <w:rsid w:val="00E96606"/>
    <w:rsid w:val="00EA1B9D"/>
    <w:rsid w:val="00EA70D3"/>
    <w:rsid w:val="00EC2B05"/>
    <w:rsid w:val="00EC4F94"/>
    <w:rsid w:val="00EC63CB"/>
    <w:rsid w:val="00EC7ED4"/>
    <w:rsid w:val="00ED471F"/>
    <w:rsid w:val="00ED55F5"/>
    <w:rsid w:val="00ED7993"/>
    <w:rsid w:val="00EF6D48"/>
    <w:rsid w:val="00F022D8"/>
    <w:rsid w:val="00F03608"/>
    <w:rsid w:val="00F20D72"/>
    <w:rsid w:val="00F214B5"/>
    <w:rsid w:val="00F21FD4"/>
    <w:rsid w:val="00F2256F"/>
    <w:rsid w:val="00F24F31"/>
    <w:rsid w:val="00F31AA6"/>
    <w:rsid w:val="00F368F7"/>
    <w:rsid w:val="00F416D8"/>
    <w:rsid w:val="00F47E7F"/>
    <w:rsid w:val="00F54778"/>
    <w:rsid w:val="00F567EC"/>
    <w:rsid w:val="00F603A4"/>
    <w:rsid w:val="00F606BB"/>
    <w:rsid w:val="00F82660"/>
    <w:rsid w:val="00F82C01"/>
    <w:rsid w:val="00F91B59"/>
    <w:rsid w:val="00FA01A7"/>
    <w:rsid w:val="00FA53B9"/>
    <w:rsid w:val="00FA7C75"/>
    <w:rsid w:val="00FB145D"/>
    <w:rsid w:val="00FB1B47"/>
    <w:rsid w:val="00FB1B50"/>
    <w:rsid w:val="00FB276F"/>
    <w:rsid w:val="00FC4C8F"/>
    <w:rsid w:val="00FC70C4"/>
    <w:rsid w:val="00FD688D"/>
    <w:rsid w:val="00FE368F"/>
    <w:rsid w:val="00FF01AB"/>
    <w:rsid w:val="00FF042D"/>
    <w:rsid w:val="00FF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B94DA"/>
  <w15:docId w15:val="{A2E99137-39F0-4B86-8ED9-FB211477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locked="1" w:semiHidden="1" w:uiPriority="0" w:unhideWhenUsed="1"/>
    <w:lsdException w:name="heading 9" w:locked="1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0" w:qFormat="1"/>
    <w:lsdException w:name="Intense Emphasis" w:locked="1" w:uiPriority="0" w:qFormat="1"/>
    <w:lsdException w:name="Subtle Reference" w:locked="1" w:uiPriority="0" w:qFormat="1"/>
    <w:lsdException w:name="Intense Reference" w:locked="1" w:uiPriority="0" w:qFormat="1"/>
    <w:lsdException w:name="Book Title" w:locked="1" w:uiPriority="0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EF6D48"/>
    <w:rPr>
      <w:lang w:eastAsia="zh-CN"/>
    </w:rPr>
  </w:style>
  <w:style w:type="paragraph" w:styleId="Heading1">
    <w:name w:val="heading 1"/>
    <w:basedOn w:val="Normal"/>
    <w:next w:val="BodyText"/>
    <w:link w:val="Heading1Char"/>
    <w:qFormat/>
    <w:rsid w:val="00A608D2"/>
    <w:pPr>
      <w:keepNext/>
      <w:shd w:val="clear" w:color="auto" w:fill="000000" w:themeFill="text1"/>
      <w:spacing w:after="60"/>
      <w:contextualSpacing/>
      <w:outlineLvl w:val="0"/>
    </w:pPr>
    <w:rPr>
      <w:rFonts w:ascii="ClearviewHwy-3-W" w:hAnsi="ClearviewHwy-3-W"/>
      <w:caps/>
      <w:color w:val="FFFFFF" w:themeColor="background1"/>
      <w:spacing w:val="15"/>
      <w:kern w:val="28"/>
      <w:sz w:val="26"/>
      <w:szCs w:val="26"/>
    </w:rPr>
  </w:style>
  <w:style w:type="paragraph" w:styleId="Heading2">
    <w:name w:val="heading 2"/>
    <w:basedOn w:val="Normal"/>
    <w:next w:val="BodyText"/>
    <w:link w:val="Heading2Char"/>
    <w:qFormat/>
    <w:rsid w:val="00847EB4"/>
    <w:pPr>
      <w:keepNext/>
      <w:pBdr>
        <w:bottom w:val="single" w:sz="12" w:space="1" w:color="059498" w:themeColor="accent1"/>
      </w:pBdr>
      <w:spacing w:after="60"/>
      <w:contextualSpacing/>
      <w:outlineLvl w:val="1"/>
    </w:pPr>
    <w:rPr>
      <w:rFonts w:ascii="ClearviewHwy-2-B" w:hAnsi="ClearviewHwy-2-B"/>
      <w:caps/>
      <w:spacing w:val="15"/>
      <w:sz w:val="22"/>
      <w:szCs w:val="24"/>
    </w:rPr>
  </w:style>
  <w:style w:type="paragraph" w:styleId="Heading3">
    <w:name w:val="heading 3"/>
    <w:basedOn w:val="Normal"/>
    <w:next w:val="BodyTextIndent"/>
    <w:link w:val="Heading3Char"/>
    <w:qFormat/>
    <w:rsid w:val="00847EB4"/>
    <w:pPr>
      <w:keepNext/>
      <w:pBdr>
        <w:bottom w:val="single" w:sz="12" w:space="1" w:color="CD5021" w:themeColor="accent2"/>
      </w:pBdr>
      <w:spacing w:after="60"/>
      <w:ind w:left="288"/>
      <w:contextualSpacing/>
      <w:outlineLvl w:val="2"/>
    </w:pPr>
    <w:rPr>
      <w:rFonts w:ascii="ClearviewHwy-2-B" w:hAnsi="ClearviewHwy-2-B"/>
      <w:spacing w:val="15"/>
    </w:rPr>
  </w:style>
  <w:style w:type="paragraph" w:styleId="Heading4">
    <w:name w:val="heading 4"/>
    <w:basedOn w:val="Normal"/>
    <w:next w:val="BodyText"/>
    <w:link w:val="Heading4Char"/>
    <w:qFormat/>
    <w:rsid w:val="00F54778"/>
    <w:pPr>
      <w:spacing w:before="120"/>
      <w:outlineLvl w:val="3"/>
    </w:pPr>
    <w:rPr>
      <w:rFonts w:asciiTheme="minorHAnsi" w:hAnsiTheme="minorHAnsi"/>
      <w:b/>
      <w:color w:val="059498" w:themeColor="accent1"/>
    </w:rPr>
  </w:style>
  <w:style w:type="paragraph" w:styleId="Heading5">
    <w:name w:val="heading 5"/>
    <w:basedOn w:val="Normal"/>
    <w:next w:val="BodyTextIndent"/>
    <w:link w:val="Heading5Char"/>
    <w:qFormat/>
    <w:rsid w:val="00F54778"/>
    <w:pPr>
      <w:keepNext/>
      <w:spacing w:before="120"/>
      <w:ind w:left="288"/>
      <w:outlineLvl w:val="4"/>
    </w:pPr>
    <w:rPr>
      <w:b/>
      <w:color w:val="CD5021" w:themeColor="accent2"/>
    </w:rPr>
  </w:style>
  <w:style w:type="paragraph" w:styleId="Heading6">
    <w:name w:val="heading 6"/>
    <w:basedOn w:val="Heading4"/>
    <w:next w:val="Normal"/>
    <w:link w:val="Heading6Char"/>
    <w:rsid w:val="009369FE"/>
    <w:pPr>
      <w:outlineLvl w:val="5"/>
    </w:pPr>
  </w:style>
  <w:style w:type="paragraph" w:styleId="Heading7">
    <w:name w:val="heading 7"/>
    <w:basedOn w:val="Heading5"/>
    <w:next w:val="Normal"/>
    <w:link w:val="Heading7Char"/>
    <w:rsid w:val="009369FE"/>
    <w:pPr>
      <w:outlineLvl w:val="6"/>
    </w:pPr>
  </w:style>
  <w:style w:type="paragraph" w:styleId="Heading8">
    <w:name w:val="heading 8"/>
    <w:basedOn w:val="Normal"/>
    <w:next w:val="Normal"/>
    <w:link w:val="Heading8Char"/>
    <w:locked/>
    <w:rsid w:val="00CA2913"/>
    <w:pPr>
      <w:spacing w:before="300"/>
      <w:outlineLvl w:val="7"/>
    </w:pPr>
    <w:rPr>
      <w:caps/>
      <w:spacing w:val="10"/>
      <w:sz w:val="18"/>
      <w:szCs w:val="18"/>
      <w:lang w:eastAsia="en-US"/>
    </w:rPr>
  </w:style>
  <w:style w:type="paragraph" w:styleId="Heading9">
    <w:name w:val="heading 9"/>
    <w:basedOn w:val="Normal"/>
    <w:next w:val="Normal"/>
    <w:link w:val="Heading9Char"/>
    <w:locked/>
    <w:rsid w:val="00CA2913"/>
    <w:pPr>
      <w:spacing w:before="300"/>
      <w:outlineLvl w:val="8"/>
    </w:pPr>
    <w:rPr>
      <w:i/>
      <w:caps/>
      <w:spacing w:val="10"/>
      <w:sz w:val="18"/>
      <w:szCs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08D2"/>
    <w:rPr>
      <w:rFonts w:ascii="ClearviewHwy-3-W" w:hAnsi="ClearviewHwy-3-W"/>
      <w:caps/>
      <w:color w:val="FFFFFF" w:themeColor="background1"/>
      <w:spacing w:val="15"/>
      <w:kern w:val="28"/>
      <w:sz w:val="26"/>
      <w:szCs w:val="26"/>
      <w:shd w:val="clear" w:color="auto" w:fill="000000" w:themeFill="text1"/>
      <w:lang w:eastAsia="zh-CN"/>
    </w:rPr>
  </w:style>
  <w:style w:type="character" w:customStyle="1" w:styleId="Heading2Char">
    <w:name w:val="Heading 2 Char"/>
    <w:basedOn w:val="DefaultParagraphFont"/>
    <w:link w:val="Heading2"/>
    <w:rsid w:val="00847EB4"/>
    <w:rPr>
      <w:rFonts w:ascii="ClearviewHwy-2-B" w:hAnsi="ClearviewHwy-2-B"/>
      <w:caps/>
      <w:spacing w:val="15"/>
      <w:sz w:val="22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847EB4"/>
    <w:rPr>
      <w:rFonts w:ascii="ClearviewHwy-2-B" w:hAnsi="ClearviewHwy-2-B"/>
      <w:spacing w:val="15"/>
      <w:lang w:eastAsia="zh-CN"/>
    </w:rPr>
  </w:style>
  <w:style w:type="character" w:customStyle="1" w:styleId="Heading4Char">
    <w:name w:val="Heading 4 Char"/>
    <w:basedOn w:val="DefaultParagraphFont"/>
    <w:link w:val="Heading4"/>
    <w:rsid w:val="00F54778"/>
    <w:rPr>
      <w:rFonts w:asciiTheme="minorHAnsi" w:hAnsiTheme="minorHAnsi"/>
      <w:b/>
      <w:color w:val="059498" w:themeColor="accent1"/>
      <w:lang w:eastAsia="zh-CN"/>
    </w:rPr>
  </w:style>
  <w:style w:type="character" w:customStyle="1" w:styleId="Heading5Char">
    <w:name w:val="Heading 5 Char"/>
    <w:basedOn w:val="DefaultParagraphFont"/>
    <w:link w:val="Heading5"/>
    <w:rsid w:val="00F54778"/>
    <w:rPr>
      <w:b/>
      <w:color w:val="CD5021" w:themeColor="accent2"/>
      <w:lang w:eastAsia="zh-CN"/>
    </w:rPr>
  </w:style>
  <w:style w:type="character" w:customStyle="1" w:styleId="Heading6Char">
    <w:name w:val="Heading 6 Char"/>
    <w:basedOn w:val="DefaultParagraphFont"/>
    <w:link w:val="Heading6"/>
    <w:rsid w:val="009369FE"/>
    <w:rPr>
      <w:rFonts w:asciiTheme="minorHAnsi" w:hAnsiTheme="minorHAnsi"/>
      <w:b/>
      <w:color w:val="059498" w:themeColor="accent1"/>
      <w:lang w:eastAsia="zh-CN"/>
    </w:rPr>
  </w:style>
  <w:style w:type="character" w:customStyle="1" w:styleId="Heading7Char">
    <w:name w:val="Heading 7 Char"/>
    <w:basedOn w:val="DefaultParagraphFont"/>
    <w:link w:val="Heading7"/>
    <w:rsid w:val="009369FE"/>
    <w:rPr>
      <w:b/>
      <w:color w:val="CD5021" w:themeColor="accent2"/>
      <w:lang w:eastAsia="zh-CN"/>
    </w:rPr>
  </w:style>
  <w:style w:type="character" w:customStyle="1" w:styleId="Heading8Char">
    <w:name w:val="Heading 8 Char"/>
    <w:basedOn w:val="DefaultParagraphFont"/>
    <w:link w:val="Heading8"/>
    <w:rsid w:val="00CA291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rsid w:val="00CA2913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Spacing"/>
    <w:link w:val="CaptionChar"/>
    <w:qFormat/>
    <w:rsid w:val="00CA2913"/>
    <w:rPr>
      <w:rFonts w:eastAsia="SimHei" w:cs="Arial"/>
      <w:b/>
      <w:bCs/>
      <w:color w:val="059498"/>
      <w:szCs w:val="16"/>
      <w:lang w:eastAsia="en-US"/>
    </w:rPr>
  </w:style>
  <w:style w:type="character" w:customStyle="1" w:styleId="CaptionChar">
    <w:name w:val="Caption Char"/>
    <w:basedOn w:val="DefaultParagraphFont"/>
    <w:link w:val="Caption"/>
    <w:rsid w:val="00CA2913"/>
    <w:rPr>
      <w:rFonts w:eastAsia="SimHei" w:cs="Arial"/>
      <w:b/>
      <w:bCs/>
      <w:color w:val="059498"/>
      <w:szCs w:val="16"/>
    </w:rPr>
  </w:style>
  <w:style w:type="paragraph" w:styleId="Title">
    <w:name w:val="Title"/>
    <w:basedOn w:val="Normal"/>
    <w:next w:val="Normal"/>
    <w:link w:val="TitleChar"/>
    <w:qFormat/>
    <w:rsid w:val="00CA2913"/>
    <w:rPr>
      <w:rFonts w:ascii="ClearviewHwy-2-B" w:hAnsi="ClearviewHwy-2-B"/>
      <w:caps/>
      <w:color w:val="059498"/>
      <w:spacing w:val="10"/>
      <w:kern w:val="28"/>
      <w:sz w:val="40"/>
      <w:szCs w:val="40"/>
      <w:lang w:eastAsia="en-US"/>
    </w:rPr>
  </w:style>
  <w:style w:type="character" w:customStyle="1" w:styleId="TitleChar">
    <w:name w:val="Title Char"/>
    <w:basedOn w:val="DefaultParagraphFont"/>
    <w:link w:val="Title"/>
    <w:rsid w:val="00CA2913"/>
    <w:rPr>
      <w:rFonts w:ascii="ClearviewHwy-2-B" w:hAnsi="ClearviewHwy-2-B"/>
      <w:caps/>
      <w:color w:val="059498"/>
      <w:spacing w:val="10"/>
      <w:kern w:val="28"/>
      <w:sz w:val="40"/>
      <w:szCs w:val="40"/>
    </w:rPr>
  </w:style>
  <w:style w:type="character" w:styleId="Strong">
    <w:name w:val="Strong"/>
    <w:basedOn w:val="DefaultParagraphFont"/>
    <w:qFormat/>
    <w:locked/>
    <w:rsid w:val="00CA2913"/>
    <w:rPr>
      <w:b/>
    </w:rPr>
  </w:style>
  <w:style w:type="character" w:styleId="Emphasis">
    <w:name w:val="Emphasis"/>
    <w:basedOn w:val="DefaultParagraphFont"/>
    <w:locked/>
    <w:rsid w:val="00CA2913"/>
    <w:rPr>
      <w:caps/>
      <w:color w:val="243F60"/>
      <w:spacing w:val="5"/>
    </w:rPr>
  </w:style>
  <w:style w:type="paragraph" w:styleId="ListParagraph">
    <w:name w:val="List Paragraph"/>
    <w:basedOn w:val="Normal"/>
    <w:uiPriority w:val="34"/>
    <w:qFormat/>
    <w:locked/>
    <w:rsid w:val="00CA2913"/>
    <w:pPr>
      <w:spacing w:after="240"/>
      <w:ind w:left="288"/>
      <w:contextualSpacing/>
    </w:pPr>
    <w:rPr>
      <w:lang w:eastAsia="en-US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044339"/>
    <w:pPr>
      <w:tabs>
        <w:tab w:val="right" w:leader="dot" w:pos="9350"/>
      </w:tabs>
      <w:spacing w:after="120"/>
      <w:ind w:left="288" w:hanging="288"/>
    </w:pPr>
    <w:rPr>
      <w:rFonts w:eastAsia="Times New Roman"/>
      <w:lang w:eastAsia="en-US"/>
    </w:rPr>
  </w:style>
  <w:style w:type="paragraph" w:styleId="NoSpacing">
    <w:name w:val="No Spacing"/>
    <w:basedOn w:val="Normal"/>
    <w:link w:val="NoSpacingChar"/>
    <w:uiPriority w:val="1"/>
    <w:qFormat/>
    <w:rsid w:val="00AC0F70"/>
    <w:rPr>
      <w:lang w:eastAsia="en-US"/>
    </w:rPr>
  </w:style>
  <w:style w:type="paragraph" w:styleId="BodyText">
    <w:name w:val="Body Text"/>
    <w:basedOn w:val="Normal"/>
    <w:link w:val="BodyTextChar"/>
    <w:qFormat/>
    <w:rsid w:val="005E424A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5E424A"/>
    <w:rPr>
      <w:lang w:eastAsia="zh-CN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044339"/>
    <w:pPr>
      <w:tabs>
        <w:tab w:val="right" w:leader="dot" w:pos="9350"/>
      </w:tabs>
      <w:spacing w:after="120"/>
      <w:ind w:left="288"/>
    </w:pPr>
    <w:rPr>
      <w:rFonts w:eastAsia="Times New Roman"/>
      <w:lang w:eastAsia="en-US"/>
    </w:rPr>
  </w:style>
  <w:style w:type="paragraph" w:styleId="BodyTextIndent">
    <w:name w:val="Body Text Indent"/>
    <w:basedOn w:val="BodyText"/>
    <w:link w:val="BodyTextIndentChar"/>
    <w:qFormat/>
    <w:rsid w:val="005E424A"/>
    <w:rPr>
      <w:rFonts w:ascii="Times New Roman" w:eastAsia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5E424A"/>
    <w:rPr>
      <w:rFonts w:ascii="Times New Roman" w:eastAsia="Times New Roman" w:hAnsi="Times New Roman"/>
      <w:lang w:eastAsia="zh-CN"/>
    </w:rPr>
  </w:style>
  <w:style w:type="paragraph" w:styleId="Header">
    <w:name w:val="header"/>
    <w:basedOn w:val="Footer"/>
    <w:link w:val="HeaderChar"/>
    <w:rsid w:val="003D3E09"/>
    <w:pPr>
      <w:pBdr>
        <w:top w:val="none" w:sz="0" w:space="0" w:color="auto"/>
        <w:bottom w:val="single" w:sz="8" w:space="1" w:color="C6CDBD"/>
      </w:pBdr>
      <w:jc w:val="right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3D3E09"/>
    <w:rPr>
      <w:rFonts w:ascii="ClearviewHwy-1-W" w:eastAsia="Times New Roman" w:hAnsi="ClearviewHwy-1-W"/>
      <w:szCs w:val="18"/>
    </w:rPr>
  </w:style>
  <w:style w:type="paragraph" w:styleId="Footer">
    <w:name w:val="footer"/>
    <w:basedOn w:val="Normal"/>
    <w:link w:val="FooterChar"/>
    <w:rsid w:val="00853B6A"/>
    <w:pPr>
      <w:pBdr>
        <w:top w:val="single" w:sz="8" w:space="1" w:color="C6CDBD"/>
      </w:pBdr>
      <w:tabs>
        <w:tab w:val="center" w:pos="4680"/>
        <w:tab w:val="right" w:pos="9360"/>
      </w:tabs>
    </w:pPr>
    <w:rPr>
      <w:rFonts w:asciiTheme="minorHAnsi" w:hAnsiTheme="minorHAnsi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sid w:val="00853B6A"/>
    <w:rPr>
      <w:rFonts w:asciiTheme="minorHAnsi" w:hAnsiTheme="minorHAnsi"/>
      <w:szCs w:val="18"/>
    </w:rPr>
  </w:style>
  <w:style w:type="paragraph" w:styleId="ListNumber">
    <w:name w:val="List Number"/>
    <w:basedOn w:val="Normal"/>
    <w:qFormat/>
    <w:rsid w:val="00CA2913"/>
    <w:pPr>
      <w:spacing w:after="240"/>
      <w:contextualSpacing/>
    </w:pPr>
    <w:rPr>
      <w:rFonts w:eastAsia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CA2913"/>
    <w:pPr>
      <w:spacing w:after="120"/>
      <w:jc w:val="center"/>
    </w:pPr>
    <w:rPr>
      <w:rFonts w:ascii="ClearviewHwy-2-B" w:eastAsia="Times New Roman" w:hAnsi="ClearviewHwy-2-B"/>
      <w:caps/>
      <w:color w:val="006B47"/>
      <w:spacing w:val="10"/>
      <w:sz w:val="32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CA2913"/>
    <w:rPr>
      <w:rFonts w:ascii="ClearviewHwy-2-B" w:eastAsia="Times New Roman" w:hAnsi="ClearviewHwy-2-B"/>
      <w:caps/>
      <w:color w:val="006B47"/>
      <w:spacing w:val="10"/>
      <w:sz w:val="32"/>
      <w:szCs w:val="24"/>
    </w:rPr>
  </w:style>
  <w:style w:type="character" w:styleId="Hyperlink">
    <w:name w:val="Hyperlink"/>
    <w:basedOn w:val="DefaultParagraphFont"/>
    <w:rsid w:val="0019233D"/>
    <w:rPr>
      <w:rFonts w:cs="Times New Roman"/>
      <w:color w:val="059498"/>
      <w:u w:val="none"/>
    </w:rPr>
  </w:style>
  <w:style w:type="table" w:styleId="LightGrid-Accent3">
    <w:name w:val="Light Grid Accent 3"/>
    <w:basedOn w:val="TableNormal"/>
    <w:uiPriority w:val="62"/>
    <w:locked/>
    <w:rsid w:val="0019233D"/>
    <w:rPr>
      <w:rFonts w:eastAsia="Times New Roman"/>
    </w:rPr>
    <w:tblPr>
      <w:tblStyleRowBandSize w:val="1"/>
      <w:tblStyleColBandSize w:val="1"/>
      <w:tblBorders>
        <w:top w:val="single" w:sz="8" w:space="0" w:color="C6CDBD" w:themeColor="accent3"/>
        <w:left w:val="single" w:sz="8" w:space="0" w:color="C6CDBD" w:themeColor="accent3"/>
        <w:bottom w:val="single" w:sz="8" w:space="0" w:color="C6CDBD" w:themeColor="accent3"/>
        <w:right w:val="single" w:sz="8" w:space="0" w:color="C6CDBD" w:themeColor="accent3"/>
        <w:insideH w:val="single" w:sz="8" w:space="0" w:color="C6CDBD" w:themeColor="accent3"/>
        <w:insideV w:val="single" w:sz="8" w:space="0" w:color="C6CDB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CDBD" w:themeColor="accent3"/>
          <w:left w:val="single" w:sz="8" w:space="0" w:color="C6CDBD" w:themeColor="accent3"/>
          <w:bottom w:val="single" w:sz="18" w:space="0" w:color="C6CDBD" w:themeColor="accent3"/>
          <w:right w:val="single" w:sz="8" w:space="0" w:color="C6CDBD" w:themeColor="accent3"/>
          <w:insideH w:val="nil"/>
          <w:insideV w:val="single" w:sz="8" w:space="0" w:color="C6CDB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CDBD" w:themeColor="accent3"/>
          <w:left w:val="single" w:sz="8" w:space="0" w:color="C6CDBD" w:themeColor="accent3"/>
          <w:bottom w:val="single" w:sz="8" w:space="0" w:color="C6CDBD" w:themeColor="accent3"/>
          <w:right w:val="single" w:sz="8" w:space="0" w:color="C6CDBD" w:themeColor="accent3"/>
          <w:insideH w:val="nil"/>
          <w:insideV w:val="single" w:sz="8" w:space="0" w:color="C6CDB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CDBD" w:themeColor="accent3"/>
          <w:left w:val="single" w:sz="8" w:space="0" w:color="C6CDBD" w:themeColor="accent3"/>
          <w:bottom w:val="single" w:sz="8" w:space="0" w:color="C6CDBD" w:themeColor="accent3"/>
          <w:right w:val="single" w:sz="8" w:space="0" w:color="C6CDBD" w:themeColor="accent3"/>
        </w:tcBorders>
      </w:tcPr>
    </w:tblStylePr>
    <w:tblStylePr w:type="band1Vert">
      <w:tblPr/>
      <w:tcPr>
        <w:tcBorders>
          <w:top w:val="single" w:sz="8" w:space="0" w:color="C6CDBD" w:themeColor="accent3"/>
          <w:left w:val="single" w:sz="8" w:space="0" w:color="C6CDBD" w:themeColor="accent3"/>
          <w:bottom w:val="single" w:sz="8" w:space="0" w:color="C6CDBD" w:themeColor="accent3"/>
          <w:right w:val="single" w:sz="8" w:space="0" w:color="C6CDBD" w:themeColor="accent3"/>
        </w:tcBorders>
        <w:shd w:val="clear" w:color="auto" w:fill="F0F2EE" w:themeFill="accent3" w:themeFillTint="3F"/>
      </w:tcPr>
    </w:tblStylePr>
    <w:tblStylePr w:type="band1Horz">
      <w:tblPr/>
      <w:tcPr>
        <w:tcBorders>
          <w:top w:val="single" w:sz="8" w:space="0" w:color="C6CDBD" w:themeColor="accent3"/>
          <w:left w:val="single" w:sz="8" w:space="0" w:color="C6CDBD" w:themeColor="accent3"/>
          <w:bottom w:val="single" w:sz="8" w:space="0" w:color="C6CDBD" w:themeColor="accent3"/>
          <w:right w:val="single" w:sz="8" w:space="0" w:color="C6CDBD" w:themeColor="accent3"/>
          <w:insideV w:val="single" w:sz="8" w:space="0" w:color="C6CDBD" w:themeColor="accent3"/>
        </w:tcBorders>
        <w:shd w:val="clear" w:color="auto" w:fill="F0F2EE" w:themeFill="accent3" w:themeFillTint="3F"/>
      </w:tcPr>
    </w:tblStylePr>
    <w:tblStylePr w:type="band2Horz">
      <w:tblPr/>
      <w:tcPr>
        <w:tcBorders>
          <w:top w:val="single" w:sz="8" w:space="0" w:color="C6CDBD" w:themeColor="accent3"/>
          <w:left w:val="single" w:sz="8" w:space="0" w:color="C6CDBD" w:themeColor="accent3"/>
          <w:bottom w:val="single" w:sz="8" w:space="0" w:color="C6CDBD" w:themeColor="accent3"/>
          <w:right w:val="single" w:sz="8" w:space="0" w:color="C6CDBD" w:themeColor="accent3"/>
          <w:insideV w:val="single" w:sz="8" w:space="0" w:color="C6CDBD" w:themeColor="accent3"/>
        </w:tcBorders>
      </w:tcPr>
    </w:tblStylePr>
  </w:style>
  <w:style w:type="paragraph" w:customStyle="1" w:styleId="AppendixHeader2">
    <w:name w:val="Appendix Header 2"/>
    <w:basedOn w:val="Heading2"/>
    <w:next w:val="BodyText"/>
    <w:uiPriority w:val="99"/>
    <w:rsid w:val="008445C3"/>
  </w:style>
  <w:style w:type="paragraph" w:customStyle="1" w:styleId="AppendixHeader">
    <w:name w:val="Appendix Header"/>
    <w:basedOn w:val="Heading1"/>
    <w:next w:val="BodyText"/>
    <w:uiPriority w:val="99"/>
    <w:rsid w:val="009369FE"/>
  </w:style>
  <w:style w:type="paragraph" w:customStyle="1" w:styleId="AppendixHeader3">
    <w:name w:val="Appendix Header 3"/>
    <w:basedOn w:val="Heading3"/>
    <w:next w:val="BodyTextIndent"/>
    <w:uiPriority w:val="99"/>
    <w:rsid w:val="00A110BE"/>
  </w:style>
  <w:style w:type="paragraph" w:customStyle="1" w:styleId="ListParagraphIndent">
    <w:name w:val="List Paragraph Indent"/>
    <w:basedOn w:val="ListParagraph"/>
    <w:qFormat/>
    <w:locked/>
    <w:rsid w:val="00CA2913"/>
    <w:pPr>
      <w:ind w:left="576"/>
    </w:pPr>
    <w:rPr>
      <w:rFonts w:eastAsia="Times New Roman"/>
    </w:rPr>
  </w:style>
  <w:style w:type="paragraph" w:styleId="Quote">
    <w:name w:val="Quote"/>
    <w:basedOn w:val="Normal"/>
    <w:next w:val="Normal"/>
    <w:link w:val="QuoteChar"/>
    <w:rsid w:val="00A110BE"/>
    <w:pPr>
      <w:spacing w:after="240"/>
      <w:ind w:left="576"/>
    </w:pPr>
    <w:rPr>
      <w:i/>
      <w:iCs/>
      <w:color w:val="000000" w:themeColor="text1"/>
    </w:rPr>
  </w:style>
  <w:style w:type="paragraph" w:customStyle="1" w:styleId="References">
    <w:name w:val="References"/>
    <w:basedOn w:val="BodyText"/>
    <w:rsid w:val="0019233D"/>
    <w:pPr>
      <w:ind w:left="288" w:hanging="288"/>
    </w:pPr>
    <w:rPr>
      <w:rFonts w:eastAsia="Times New Roman"/>
    </w:rPr>
  </w:style>
  <w:style w:type="paragraph" w:customStyle="1" w:styleId="AppendixTitle">
    <w:name w:val="Appendix Title"/>
    <w:basedOn w:val="Subtitle"/>
    <w:next w:val="Normal"/>
    <w:uiPriority w:val="99"/>
    <w:rsid w:val="0019233D"/>
    <w:pPr>
      <w:spacing w:before="1440"/>
    </w:pPr>
    <w:rPr>
      <w:szCs w:val="20"/>
    </w:rPr>
  </w:style>
  <w:style w:type="paragraph" w:customStyle="1" w:styleId="SubtitleBlue">
    <w:name w:val="Subtitle Blue"/>
    <w:basedOn w:val="Subtitle"/>
    <w:rsid w:val="0019233D"/>
    <w:pPr>
      <w:spacing w:before="240"/>
    </w:pPr>
    <w:rPr>
      <w:caps w:val="0"/>
      <w:color w:val="059498"/>
      <w:sz w:val="24"/>
    </w:rPr>
  </w:style>
  <w:style w:type="character" w:customStyle="1" w:styleId="QuoteChar">
    <w:name w:val="Quote Char"/>
    <w:basedOn w:val="DefaultParagraphFont"/>
    <w:link w:val="Quote"/>
    <w:rsid w:val="00924BF9"/>
    <w:rPr>
      <w:i/>
      <w:iCs/>
      <w:color w:val="000000" w:themeColor="text1"/>
      <w:lang w:eastAsia="zh-CN"/>
    </w:rPr>
  </w:style>
  <w:style w:type="table" w:customStyle="1" w:styleId="LightShading1">
    <w:name w:val="Light Shading1"/>
    <w:basedOn w:val="TableNormal"/>
    <w:uiPriority w:val="60"/>
    <w:locked/>
    <w:rsid w:val="0019233D"/>
    <w:rPr>
      <w:rFonts w:eastAsia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ullet">
    <w:name w:val="Bullet"/>
    <w:basedOn w:val="BodyText"/>
    <w:qFormat/>
    <w:rsid w:val="0019233D"/>
    <w:pPr>
      <w:numPr>
        <w:numId w:val="1"/>
      </w:numPr>
      <w:contextualSpacing/>
    </w:pPr>
    <w:rPr>
      <w:rFonts w:eastAsia="Times New Roman"/>
    </w:rPr>
  </w:style>
  <w:style w:type="paragraph" w:customStyle="1" w:styleId="BulletIndent">
    <w:name w:val="Bullet Indent"/>
    <w:basedOn w:val="Bullet"/>
    <w:qFormat/>
    <w:rsid w:val="009704F7"/>
    <w:pPr>
      <w:numPr>
        <w:numId w:val="3"/>
      </w:numPr>
    </w:pPr>
  </w:style>
  <w:style w:type="paragraph" w:customStyle="1" w:styleId="Points">
    <w:name w:val="Points"/>
    <w:basedOn w:val="Normal"/>
    <w:rsid w:val="00B21F55"/>
    <w:pPr>
      <w:framePr w:hSpace="144" w:wrap="around" w:hAnchor="margin" w:xAlign="right" w:y="1"/>
      <w:spacing w:before="360" w:after="360"/>
      <w:suppressOverlap/>
      <w:jc w:val="center"/>
    </w:pPr>
    <w:rPr>
      <w:rFonts w:ascii="ClearviewHwy-2-B" w:eastAsia="Times New Roman" w:hAnsi="ClearviewHwy-2-B"/>
      <w:bCs/>
      <w:caps/>
      <w:color w:val="FFFFFF"/>
      <w:spacing w:val="10"/>
      <w:sz w:val="28"/>
      <w:lang w:eastAsia="en-US"/>
    </w:rPr>
  </w:style>
  <w:style w:type="paragraph" w:customStyle="1" w:styleId="CreditNumber">
    <w:name w:val="Credit Number"/>
    <w:basedOn w:val="Subtitle"/>
    <w:rsid w:val="00B21F55"/>
    <w:pPr>
      <w:pageBreakBefore/>
      <w:framePr w:hSpace="144" w:wrap="around" w:hAnchor="margin" w:xAlign="right" w:y="1"/>
      <w:spacing w:before="520"/>
      <w:suppressOverlap/>
      <w:jc w:val="right"/>
    </w:pPr>
    <w:rPr>
      <w:color w:val="FFFFFF"/>
      <w:sz w:val="40"/>
      <w:szCs w:val="36"/>
    </w:rPr>
  </w:style>
  <w:style w:type="paragraph" w:customStyle="1" w:styleId="SideCheckmark">
    <w:name w:val="Side Checkmark"/>
    <w:basedOn w:val="Normal"/>
    <w:link w:val="SideCheckmarkChar"/>
    <w:qFormat/>
    <w:rsid w:val="00B21F55"/>
    <w:pPr>
      <w:numPr>
        <w:numId w:val="2"/>
      </w:numPr>
      <w:spacing w:after="240"/>
      <w:contextualSpacing/>
    </w:pPr>
    <w:rPr>
      <w:rFonts w:eastAsia="Times New Roman"/>
      <w:lang w:eastAsia="en-US"/>
    </w:rPr>
  </w:style>
  <w:style w:type="character" w:customStyle="1" w:styleId="SideCheckmarkChar">
    <w:name w:val="Side Checkmark Char"/>
    <w:basedOn w:val="DefaultParagraphFont"/>
    <w:link w:val="SideCheckmark"/>
    <w:rsid w:val="00B21F55"/>
    <w:rPr>
      <w:rFonts w:eastAsia="Times New Roman"/>
    </w:rPr>
  </w:style>
  <w:style w:type="paragraph" w:customStyle="1" w:styleId="Sidebar">
    <w:name w:val="Sidebar"/>
    <w:basedOn w:val="Heading2"/>
    <w:rsid w:val="00B7645A"/>
    <w:pPr>
      <w:framePr w:hSpace="187" w:wrap="around" w:hAnchor="margin" w:xAlign="right" w:y="1"/>
      <w:pBdr>
        <w:bottom w:val="single" w:sz="12" w:space="0" w:color="059498"/>
      </w:pBdr>
      <w:spacing w:before="120"/>
      <w:suppressOverlap/>
      <w:outlineLvl w:val="9"/>
    </w:pPr>
    <w:rPr>
      <w:rFonts w:eastAsia="Times New Roman"/>
      <w:lang w:eastAsia="en-US"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BA5CDF"/>
    <w:pPr>
      <w:tabs>
        <w:tab w:val="right" w:leader="dot" w:pos="9350"/>
      </w:tabs>
      <w:spacing w:after="120"/>
      <w:ind w:left="576"/>
    </w:pPr>
  </w:style>
  <w:style w:type="paragraph" w:customStyle="1" w:styleId="CaptionCentered">
    <w:name w:val="Caption + Centered"/>
    <w:basedOn w:val="Caption"/>
    <w:next w:val="NoSpacing"/>
    <w:rsid w:val="00847EB4"/>
    <w:pPr>
      <w:jc w:val="center"/>
    </w:pPr>
  </w:style>
  <w:style w:type="paragraph" w:customStyle="1" w:styleId="ListNumberIndent">
    <w:name w:val="List Number Indent"/>
    <w:basedOn w:val="ListNumber"/>
    <w:locked/>
    <w:rsid w:val="009704F7"/>
  </w:style>
  <w:style w:type="paragraph" w:customStyle="1" w:styleId="ListLetter">
    <w:name w:val="List Letter"/>
    <w:basedOn w:val="BodyText"/>
    <w:qFormat/>
    <w:rsid w:val="009C6BF6"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DB7"/>
    <w:rPr>
      <w:rFonts w:ascii="Tahoma" w:hAnsi="Tahoma" w:cs="Tahoma"/>
      <w:sz w:val="16"/>
      <w:szCs w:val="16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D3E09"/>
  </w:style>
  <w:style w:type="character" w:customStyle="1" w:styleId="il">
    <w:name w:val="il"/>
    <w:basedOn w:val="DefaultParagraphFont"/>
    <w:rsid w:val="00575E55"/>
  </w:style>
  <w:style w:type="table" w:styleId="LightList">
    <w:name w:val="Light List"/>
    <w:basedOn w:val="TableNormal"/>
    <w:uiPriority w:val="61"/>
    <w:locked/>
    <w:rsid w:val="003E06D8"/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3E06D8"/>
    <w:tblPr>
      <w:tblStyleRowBandSize w:val="1"/>
      <w:tblStyleColBandSize w:val="1"/>
      <w:tblBorders>
        <w:top w:val="single" w:sz="8" w:space="0" w:color="006B47" w:themeColor="accent6"/>
        <w:left w:val="single" w:sz="8" w:space="0" w:color="006B47" w:themeColor="accent6"/>
        <w:bottom w:val="single" w:sz="8" w:space="0" w:color="006B47" w:themeColor="accent6"/>
        <w:right w:val="single" w:sz="8" w:space="0" w:color="006B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B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B47" w:themeColor="accent6"/>
          <w:left w:val="single" w:sz="8" w:space="0" w:color="006B47" w:themeColor="accent6"/>
          <w:bottom w:val="single" w:sz="8" w:space="0" w:color="006B47" w:themeColor="accent6"/>
          <w:right w:val="single" w:sz="8" w:space="0" w:color="006B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B47" w:themeColor="accent6"/>
          <w:left w:val="single" w:sz="8" w:space="0" w:color="006B47" w:themeColor="accent6"/>
          <w:bottom w:val="single" w:sz="8" w:space="0" w:color="006B47" w:themeColor="accent6"/>
          <w:right w:val="single" w:sz="8" w:space="0" w:color="006B47" w:themeColor="accent6"/>
        </w:tcBorders>
      </w:tcPr>
    </w:tblStylePr>
    <w:tblStylePr w:type="band1Horz">
      <w:tblPr/>
      <w:tcPr>
        <w:tcBorders>
          <w:top w:val="single" w:sz="8" w:space="0" w:color="006B47" w:themeColor="accent6"/>
          <w:left w:val="single" w:sz="8" w:space="0" w:color="006B47" w:themeColor="accent6"/>
          <w:bottom w:val="single" w:sz="8" w:space="0" w:color="006B47" w:themeColor="accent6"/>
          <w:right w:val="single" w:sz="8" w:space="0" w:color="006B47" w:themeColor="accent6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3E06D8"/>
    <w:tblPr>
      <w:tblStyleRowBandSize w:val="1"/>
      <w:tblStyleColBandSize w:val="1"/>
      <w:tblBorders>
        <w:top w:val="single" w:sz="8" w:space="0" w:color="059498" w:themeColor="accent5"/>
        <w:left w:val="single" w:sz="8" w:space="0" w:color="059498" w:themeColor="accent5"/>
        <w:bottom w:val="single" w:sz="8" w:space="0" w:color="059498" w:themeColor="accent5"/>
        <w:right w:val="single" w:sz="8" w:space="0" w:color="05949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5949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9498" w:themeColor="accent5"/>
          <w:left w:val="single" w:sz="8" w:space="0" w:color="059498" w:themeColor="accent5"/>
          <w:bottom w:val="single" w:sz="8" w:space="0" w:color="059498" w:themeColor="accent5"/>
          <w:right w:val="single" w:sz="8" w:space="0" w:color="0594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59498" w:themeColor="accent5"/>
          <w:left w:val="single" w:sz="8" w:space="0" w:color="059498" w:themeColor="accent5"/>
          <w:bottom w:val="single" w:sz="8" w:space="0" w:color="059498" w:themeColor="accent5"/>
          <w:right w:val="single" w:sz="8" w:space="0" w:color="059498" w:themeColor="accent5"/>
        </w:tcBorders>
      </w:tcPr>
    </w:tblStylePr>
    <w:tblStylePr w:type="band1Horz">
      <w:tblPr/>
      <w:tcPr>
        <w:tcBorders>
          <w:top w:val="single" w:sz="8" w:space="0" w:color="059498" w:themeColor="accent5"/>
          <w:left w:val="single" w:sz="8" w:space="0" w:color="059498" w:themeColor="accent5"/>
          <w:bottom w:val="single" w:sz="8" w:space="0" w:color="059498" w:themeColor="accent5"/>
          <w:right w:val="single" w:sz="8" w:space="0" w:color="059498" w:themeColor="accent5"/>
        </w:tcBorders>
      </w:tcPr>
    </w:tblStylePr>
  </w:style>
  <w:style w:type="table" w:styleId="TableGrid">
    <w:name w:val="Table Grid"/>
    <w:basedOn w:val="TableNormal"/>
    <w:locked/>
    <w:rsid w:val="00542B6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3D2616"/>
    <w:rPr>
      <w:color w:val="808080"/>
    </w:rPr>
  </w:style>
  <w:style w:type="character" w:styleId="IntenseReference">
    <w:name w:val="Intense Reference"/>
    <w:basedOn w:val="DefaultParagraphFont"/>
    <w:qFormat/>
    <w:locked/>
    <w:rsid w:val="00D11CB5"/>
    <w:rPr>
      <w:b/>
      <w:bCs/>
      <w:smallCaps/>
      <w:color w:val="CD5021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8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ralee_Admin\Application%20Data\Microsoft\Templates\Greenroads.dotm" TargetMode="External"/></Relationships>
</file>

<file path=word/theme/theme1.xml><?xml version="1.0" encoding="utf-8"?>
<a:theme xmlns:a="http://schemas.openxmlformats.org/drawingml/2006/main" name="Office Theme">
  <a:themeElements>
    <a:clrScheme name="Greenroads">
      <a:dk1>
        <a:sysClr val="windowText" lastClr="000000"/>
      </a:dk1>
      <a:lt1>
        <a:sysClr val="window" lastClr="FFFFFF"/>
      </a:lt1>
      <a:dk2>
        <a:srgbClr val="006B47"/>
      </a:dk2>
      <a:lt2>
        <a:srgbClr val="FFFFFF"/>
      </a:lt2>
      <a:accent1>
        <a:srgbClr val="059498"/>
      </a:accent1>
      <a:accent2>
        <a:srgbClr val="CD5021"/>
      </a:accent2>
      <a:accent3>
        <a:srgbClr val="C6CDBD"/>
      </a:accent3>
      <a:accent4>
        <a:srgbClr val="000000"/>
      </a:accent4>
      <a:accent5>
        <a:srgbClr val="059498"/>
      </a:accent5>
      <a:accent6>
        <a:srgbClr val="006B47"/>
      </a:accent6>
      <a:hlink>
        <a:srgbClr val="059498"/>
      </a:hlink>
      <a:folHlink>
        <a:srgbClr val="C6CDB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1E7E1-03AE-4C70-B9C2-41ADBE97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Greenroads</Template>
  <TotalTime>8</TotalTime>
  <Pages>5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Jeralee Anderson</dc:creator>
  <cp:lastModifiedBy>JLA</cp:lastModifiedBy>
  <cp:revision>6</cp:revision>
  <cp:lastPrinted>2011-02-28T19:26:00Z</cp:lastPrinted>
  <dcterms:created xsi:type="dcterms:W3CDTF">2016-12-29T02:40:00Z</dcterms:created>
  <dcterms:modified xsi:type="dcterms:W3CDTF">2017-01-09T15:22:00Z</dcterms:modified>
</cp:coreProperties>
</file>